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85FC0" w:rsidRPr="00F85FC0" w14:paraId="16870FB2" w14:textId="77777777" w:rsidTr="00F85FC0">
        <w:trPr>
          <w:tblCellSpacing w:w="15" w:type="dxa"/>
        </w:trPr>
        <w:tc>
          <w:tcPr>
            <w:tcW w:w="4450" w:type="pct"/>
            <w:vAlign w:val="center"/>
            <w:hideMark/>
          </w:tcPr>
          <w:p w14:paraId="5432059B" w14:textId="77777777" w:rsidR="00F85FC0" w:rsidRPr="00F85FC0" w:rsidRDefault="00F85FC0" w:rsidP="00F85FC0">
            <w:pPr>
              <w:spacing w:before="100" w:beforeAutospacing="1" w:after="100" w:afterAutospacing="1"/>
              <w:jc w:val="center"/>
              <w:outlineLvl w:val="3"/>
              <w:rPr>
                <w:rFonts w:ascii="Times New Roman" w:eastAsia="Times New Roman" w:hAnsi="Times New Roman" w:cs="Times New Roman"/>
                <w:b/>
                <w:bCs/>
              </w:rPr>
            </w:pPr>
            <w:r w:rsidRPr="00F85FC0">
              <w:rPr>
                <w:rFonts w:ascii="Times New Roman" w:eastAsia="Times New Roman" w:hAnsi="Times New Roman" w:cs="Times New Roman"/>
                <w:b/>
                <w:bCs/>
              </w:rPr>
              <w:t>The Lessons Appointed for Use on the</w:t>
            </w:r>
          </w:p>
        </w:tc>
        <w:tc>
          <w:tcPr>
            <w:tcW w:w="550" w:type="pct"/>
            <w:vMerge w:val="restart"/>
            <w:vAlign w:val="center"/>
            <w:hideMark/>
          </w:tcPr>
          <w:p w14:paraId="1E0DE7EC" w14:textId="77777777" w:rsidR="00F85FC0" w:rsidRPr="00F85FC0" w:rsidRDefault="00F85FC0" w:rsidP="00F85FC0">
            <w:pPr>
              <w:rPr>
                <w:rFonts w:ascii="Times New Roman" w:eastAsia="Times New Roman" w:hAnsi="Times New Roman" w:cs="Times New Roman"/>
              </w:rPr>
            </w:pPr>
            <w:r w:rsidRPr="00F85FC0">
              <w:rPr>
                <w:rFonts w:ascii="Times New Roman" w:eastAsia="Times New Roman" w:hAnsi="Times New Roman" w:cs="Times New Roman"/>
                <w:noProof/>
              </w:rPr>
              <w:drawing>
                <wp:inline distT="0" distB="0" distL="0" distR="0" wp14:anchorId="444BF3CC" wp14:editId="30D4A15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85FC0" w:rsidRPr="00F85FC0" w14:paraId="7DDDCD5F" w14:textId="77777777" w:rsidTr="00F85FC0">
        <w:trPr>
          <w:tblCellSpacing w:w="15" w:type="dxa"/>
        </w:trPr>
        <w:tc>
          <w:tcPr>
            <w:tcW w:w="0" w:type="auto"/>
            <w:vAlign w:val="center"/>
            <w:hideMark/>
          </w:tcPr>
          <w:p w14:paraId="5671D3AA" w14:textId="77777777" w:rsidR="00F85FC0" w:rsidRPr="00F85FC0" w:rsidRDefault="00F85FC0" w:rsidP="00F85FC0">
            <w:pPr>
              <w:pStyle w:val="sundayTitle"/>
            </w:pPr>
            <w:r w:rsidRPr="00F85FC0">
              <w:t>Sunday closest to June 29</w:t>
            </w:r>
          </w:p>
        </w:tc>
        <w:tc>
          <w:tcPr>
            <w:tcW w:w="0" w:type="auto"/>
            <w:vMerge/>
            <w:vAlign w:val="center"/>
            <w:hideMark/>
          </w:tcPr>
          <w:p w14:paraId="67D1FCD8" w14:textId="77777777" w:rsidR="00F85FC0" w:rsidRPr="00F85FC0" w:rsidRDefault="00F85FC0" w:rsidP="00F85FC0">
            <w:pPr>
              <w:pStyle w:val="sundayTitle"/>
            </w:pPr>
          </w:p>
        </w:tc>
      </w:tr>
      <w:tr w:rsidR="00F85FC0" w:rsidRPr="00F85FC0" w14:paraId="1D11918D" w14:textId="77777777" w:rsidTr="00F85FC0">
        <w:trPr>
          <w:trHeight w:val="1212"/>
          <w:tblCellSpacing w:w="15" w:type="dxa"/>
        </w:trPr>
        <w:tc>
          <w:tcPr>
            <w:tcW w:w="0" w:type="auto"/>
            <w:vAlign w:val="center"/>
            <w:hideMark/>
          </w:tcPr>
          <w:p w14:paraId="411CACB9" w14:textId="77777777" w:rsidR="00F85FC0" w:rsidRPr="00F85FC0" w:rsidRDefault="00F85FC0" w:rsidP="00F85FC0">
            <w:pPr>
              <w:pStyle w:val="moreInfo"/>
            </w:pPr>
            <w:r w:rsidRPr="00F85FC0">
              <w:t>Proper 8</w:t>
            </w:r>
            <w:r w:rsidRPr="00F85FC0">
              <w:br/>
              <w:t>Year B</w:t>
            </w:r>
            <w:r w:rsidRPr="00F85FC0">
              <w:br/>
              <w:t>RCL</w:t>
            </w:r>
          </w:p>
        </w:tc>
        <w:tc>
          <w:tcPr>
            <w:tcW w:w="0" w:type="auto"/>
            <w:vMerge/>
            <w:vAlign w:val="center"/>
            <w:hideMark/>
          </w:tcPr>
          <w:p w14:paraId="041B0EC0" w14:textId="77777777" w:rsidR="00F85FC0" w:rsidRPr="00F85FC0" w:rsidRDefault="00F85FC0" w:rsidP="00F85FC0">
            <w:pPr>
              <w:pStyle w:val="moreInfo"/>
            </w:pPr>
          </w:p>
        </w:tc>
      </w:tr>
    </w:tbl>
    <w:p w14:paraId="460991BC" w14:textId="77777777" w:rsidR="00F85FC0" w:rsidRPr="00F85FC0" w:rsidRDefault="00F85FC0" w:rsidP="00F85FC0">
      <w:pPr>
        <w:rPr>
          <w:rFonts w:ascii="Times New Roman" w:eastAsia="Times New Roman" w:hAnsi="Times New Roman" w:cs="Times New Roman"/>
          <w:vanish/>
        </w:rPr>
      </w:pPr>
    </w:p>
    <w:tbl>
      <w:tblPr>
        <w:tblW w:w="3408" w:type="pct"/>
        <w:tblCellSpacing w:w="15" w:type="dxa"/>
        <w:tblCellMar>
          <w:top w:w="15" w:type="dxa"/>
          <w:left w:w="15" w:type="dxa"/>
          <w:bottom w:w="15" w:type="dxa"/>
          <w:right w:w="15" w:type="dxa"/>
        </w:tblCellMar>
        <w:tblLook w:val="04A0" w:firstRow="1" w:lastRow="0" w:firstColumn="1" w:lastColumn="0" w:noHBand="0" w:noVBand="1"/>
      </w:tblPr>
      <w:tblGrid>
        <w:gridCol w:w="1856"/>
        <w:gridCol w:w="628"/>
        <w:gridCol w:w="1234"/>
        <w:gridCol w:w="2662"/>
      </w:tblGrid>
      <w:tr w:rsidR="00F85FC0" w:rsidRPr="00F85FC0" w14:paraId="039D1FAD" w14:textId="77777777" w:rsidTr="00F85FC0">
        <w:trPr>
          <w:gridAfter w:val="1"/>
          <w:wAfter w:w="2038" w:type="pct"/>
          <w:trHeight w:val="263"/>
          <w:tblCellSpacing w:w="15" w:type="dxa"/>
        </w:trPr>
        <w:tc>
          <w:tcPr>
            <w:tcW w:w="1426" w:type="pct"/>
            <w:vAlign w:val="center"/>
            <w:hideMark/>
          </w:tcPr>
          <w:p w14:paraId="7828A605"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b/>
                <w:bCs/>
                <w:i/>
                <w:iCs/>
                <w:color w:val="000000"/>
                <w:sz w:val="22"/>
                <w:szCs w:val="22"/>
              </w:rPr>
              <w:t>Track 1</w:t>
            </w:r>
          </w:p>
        </w:tc>
        <w:tc>
          <w:tcPr>
            <w:tcW w:w="471" w:type="pct"/>
            <w:vAlign w:val="center"/>
            <w:hideMark/>
          </w:tcPr>
          <w:p w14:paraId="4A760E05"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i/>
                <w:iCs/>
                <w:color w:val="000000"/>
                <w:sz w:val="22"/>
                <w:szCs w:val="22"/>
              </w:rPr>
              <w:t>or</w:t>
            </w:r>
          </w:p>
        </w:tc>
        <w:tc>
          <w:tcPr>
            <w:tcW w:w="948" w:type="pct"/>
            <w:vAlign w:val="center"/>
            <w:hideMark/>
          </w:tcPr>
          <w:p w14:paraId="2E04A791"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b/>
                <w:bCs/>
                <w:i/>
                <w:iCs/>
                <w:color w:val="000000"/>
                <w:sz w:val="22"/>
                <w:szCs w:val="22"/>
              </w:rPr>
              <w:t>Track 2</w:t>
            </w:r>
          </w:p>
        </w:tc>
      </w:tr>
      <w:tr w:rsidR="00F85FC0" w:rsidRPr="00F85FC0" w14:paraId="69BDB9A3" w14:textId="77777777" w:rsidTr="00F85FC0">
        <w:trPr>
          <w:trHeight w:val="1434"/>
          <w:tblCellSpacing w:w="15" w:type="dxa"/>
        </w:trPr>
        <w:tc>
          <w:tcPr>
            <w:tcW w:w="1426" w:type="pct"/>
            <w:vAlign w:val="center"/>
            <w:hideMark/>
          </w:tcPr>
          <w:p w14:paraId="3DD4D397" w14:textId="77777777" w:rsidR="00F85FC0" w:rsidRPr="00F85FC0" w:rsidRDefault="00F85FC0" w:rsidP="00F85FC0">
            <w:pPr>
              <w:pStyle w:val="CitationList"/>
              <w:rPr>
                <w:color w:val="000000"/>
              </w:rPr>
            </w:pPr>
            <w:r w:rsidRPr="00F85FC0">
              <w:t>2 Samuel 1:1, 17-27</w:t>
            </w:r>
            <w:r w:rsidRPr="00F85FC0">
              <w:br/>
              <w:t>Psalm 130</w:t>
            </w:r>
            <w:r w:rsidRPr="00F85FC0">
              <w:br/>
              <w:t>2 Corinthians 8:7-15</w:t>
            </w:r>
            <w:r w:rsidRPr="00F85FC0">
              <w:br/>
              <w:t>Mark 5:21-43</w:t>
            </w:r>
          </w:p>
        </w:tc>
        <w:tc>
          <w:tcPr>
            <w:tcW w:w="471" w:type="pct"/>
            <w:vAlign w:val="center"/>
            <w:hideMark/>
          </w:tcPr>
          <w:p w14:paraId="28C613FC" w14:textId="77777777" w:rsidR="00F85FC0" w:rsidRPr="00F85FC0" w:rsidRDefault="00F85FC0" w:rsidP="00F85FC0">
            <w:pPr>
              <w:pStyle w:val="CitationList"/>
              <w:rPr>
                <w:color w:val="000000"/>
              </w:rPr>
            </w:pPr>
            <w:r w:rsidRPr="00F85FC0">
              <w:rPr>
                <w:color w:val="000000"/>
              </w:rPr>
              <w:t> </w:t>
            </w:r>
          </w:p>
        </w:tc>
        <w:tc>
          <w:tcPr>
            <w:tcW w:w="3009" w:type="pct"/>
            <w:gridSpan w:val="2"/>
            <w:vAlign w:val="center"/>
            <w:hideMark/>
          </w:tcPr>
          <w:p w14:paraId="51F97300" w14:textId="77777777" w:rsidR="00F85FC0" w:rsidRPr="00F85FC0" w:rsidRDefault="00F85FC0" w:rsidP="00F85FC0">
            <w:pPr>
              <w:pStyle w:val="CitationList"/>
              <w:rPr>
                <w:color w:val="000000"/>
              </w:rPr>
            </w:pPr>
            <w:r w:rsidRPr="00F85FC0">
              <w:t>Wisdom of Solomon 1:13-15; 2:23-24</w:t>
            </w:r>
            <w:r w:rsidRPr="00F85FC0">
              <w:br/>
              <w:t>Lamentations 3:21-33</w:t>
            </w:r>
            <w:r w:rsidRPr="00F85FC0">
              <w:br/>
            </w:r>
            <w:r w:rsidRPr="00F85FC0">
              <w:rPr>
                <w:i/>
                <w:iCs/>
                <w:color w:val="000000"/>
              </w:rPr>
              <w:t>or</w:t>
            </w:r>
            <w:r w:rsidRPr="00F85FC0">
              <w:rPr>
                <w:color w:val="000000"/>
              </w:rPr>
              <w:t> </w:t>
            </w:r>
            <w:r w:rsidRPr="00F85FC0">
              <w:t>Psalm 30</w:t>
            </w:r>
            <w:r w:rsidRPr="00F85FC0">
              <w:rPr>
                <w:color w:val="000000"/>
              </w:rPr>
              <w:br/>
            </w:r>
            <w:r w:rsidRPr="00F85FC0">
              <w:t>2 Corinthians 8:7-15</w:t>
            </w:r>
            <w:r w:rsidRPr="00F85FC0">
              <w:br/>
              <w:t>Mark 5:21-43</w:t>
            </w:r>
          </w:p>
        </w:tc>
      </w:tr>
    </w:tbl>
    <w:p w14:paraId="2E879EF9"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Collect</w:t>
      </w:r>
    </w:p>
    <w:p w14:paraId="23EA7A7E" w14:textId="77777777" w:rsidR="00F85FC0" w:rsidRPr="00F85FC0" w:rsidRDefault="00F85FC0" w:rsidP="00F85FC0">
      <w:pPr>
        <w:spacing w:before="22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Pr="00F85FC0">
        <w:rPr>
          <w:rFonts w:ascii="Times New Roman" w:hAnsi="Times New Roman" w:cs="Times New Roman"/>
          <w:i/>
          <w:iCs/>
        </w:rPr>
        <w:t> Amen.</w:t>
      </w:r>
    </w:p>
    <w:p w14:paraId="756A0AE9"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Old Testament</w:t>
      </w:r>
    </w:p>
    <w:p w14:paraId="0031965E"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2 Samuel 1:1, 17-27</w:t>
      </w:r>
    </w:p>
    <w:p w14:paraId="0962423C"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 xml:space="preserve">fter the death of Saul, when David had returned from defeating the Amalekites, David remained two days in </w:t>
      </w:r>
      <w:proofErr w:type="spellStart"/>
      <w:r w:rsidRPr="00F85FC0">
        <w:rPr>
          <w:rFonts w:ascii="Times New Roman" w:hAnsi="Times New Roman" w:cs="Times New Roman"/>
        </w:rPr>
        <w:t>Ziklag</w:t>
      </w:r>
      <w:proofErr w:type="spellEnd"/>
      <w:r w:rsidRPr="00F85FC0">
        <w:rPr>
          <w:rFonts w:ascii="Times New Roman" w:hAnsi="Times New Roman" w:cs="Times New Roman"/>
        </w:rPr>
        <w:t>.</w:t>
      </w:r>
    </w:p>
    <w:p w14:paraId="1993A01D"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 xml:space="preserve">David intoned this lamentation over Saul and his son Jonathan. (He ordered that The Song of the Bow be taught to the people of Judah; it is written in the Book of </w:t>
      </w:r>
      <w:proofErr w:type="spellStart"/>
      <w:r w:rsidRPr="00F85FC0">
        <w:rPr>
          <w:rFonts w:ascii="Times New Roman" w:hAnsi="Times New Roman" w:cs="Times New Roman"/>
        </w:rPr>
        <w:t>Jashar</w:t>
      </w:r>
      <w:proofErr w:type="spellEnd"/>
      <w:r w:rsidRPr="00F85FC0">
        <w:rPr>
          <w:rFonts w:ascii="Times New Roman" w:hAnsi="Times New Roman" w:cs="Times New Roman"/>
        </w:rPr>
        <w:t>.) He said:</w:t>
      </w:r>
    </w:p>
    <w:p w14:paraId="4F722FB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Your glory, O Israel, lies slain upon your high places!</w:t>
      </w:r>
      <w:r w:rsidRPr="00F85FC0">
        <w:rPr>
          <w:rFonts w:ascii="Times New Roman" w:hAnsi="Times New Roman" w:cs="Times New Roman"/>
        </w:rPr>
        <w:br/>
        <w:t>How the mighty have fallen!</w:t>
      </w:r>
    </w:p>
    <w:p w14:paraId="6A9E9E52"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Tell it not in Gath,</w:t>
      </w:r>
      <w:r w:rsidRPr="00F85FC0">
        <w:rPr>
          <w:rFonts w:ascii="Times New Roman" w:hAnsi="Times New Roman" w:cs="Times New Roman"/>
        </w:rPr>
        <w:br/>
        <w:t>proclaim it not in the streets of Ashkelon;</w:t>
      </w:r>
    </w:p>
    <w:p w14:paraId="622C8F8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or the daughters of the Philistines will rejoice,</w:t>
      </w:r>
      <w:r w:rsidRPr="00F85FC0">
        <w:rPr>
          <w:rFonts w:ascii="Times New Roman" w:hAnsi="Times New Roman" w:cs="Times New Roman"/>
        </w:rPr>
        <w:br/>
        <w:t>the daughters of the uncircumcised will exult.</w:t>
      </w:r>
    </w:p>
    <w:p w14:paraId="628BCCF1" w14:textId="77777777" w:rsidR="00F85FC0" w:rsidRPr="00F85FC0" w:rsidRDefault="00F85FC0" w:rsidP="00F85FC0">
      <w:pPr>
        <w:rPr>
          <w:rFonts w:ascii="Times New Roman" w:eastAsia="Times New Roman" w:hAnsi="Times New Roman" w:cs="Times New Roman"/>
        </w:rPr>
      </w:pPr>
    </w:p>
    <w:p w14:paraId="284226A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You mountains of Gilboa,</w:t>
      </w:r>
      <w:r w:rsidRPr="00F85FC0">
        <w:rPr>
          <w:rFonts w:ascii="Times New Roman" w:hAnsi="Times New Roman" w:cs="Times New Roman"/>
        </w:rPr>
        <w:br/>
        <w:t>let there be no dew or rain upon you,</w:t>
      </w:r>
      <w:r w:rsidRPr="00F85FC0">
        <w:rPr>
          <w:rFonts w:ascii="Times New Roman" w:hAnsi="Times New Roman" w:cs="Times New Roman"/>
        </w:rPr>
        <w:br/>
        <w:t>nor bounteous fields!</w:t>
      </w:r>
    </w:p>
    <w:p w14:paraId="0CD173C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there the shield of the mighty was defiled,</w:t>
      </w:r>
      <w:r w:rsidRPr="00F85FC0">
        <w:rPr>
          <w:rFonts w:ascii="Times New Roman" w:hAnsi="Times New Roman" w:cs="Times New Roman"/>
        </w:rPr>
        <w:br/>
        <w:t>the shield of Saul, anointed with oil no more.</w:t>
      </w:r>
    </w:p>
    <w:p w14:paraId="5A52E84A" w14:textId="77777777" w:rsidR="00F85FC0" w:rsidRPr="00F85FC0" w:rsidRDefault="00F85FC0" w:rsidP="00F85FC0">
      <w:pPr>
        <w:rPr>
          <w:rFonts w:ascii="Times New Roman" w:eastAsia="Times New Roman" w:hAnsi="Times New Roman" w:cs="Times New Roman"/>
        </w:rPr>
      </w:pPr>
    </w:p>
    <w:p w14:paraId="39A640AA"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From the blood of the slain,</w:t>
      </w:r>
      <w:r w:rsidRPr="00F85FC0">
        <w:rPr>
          <w:rFonts w:ascii="Times New Roman" w:hAnsi="Times New Roman" w:cs="Times New Roman"/>
        </w:rPr>
        <w:br/>
        <w:t>from the fat of the mighty,</w:t>
      </w:r>
    </w:p>
    <w:p w14:paraId="3A0B952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bow of Jonathan did not turn back,</w:t>
      </w:r>
      <w:r w:rsidRPr="00F85FC0">
        <w:rPr>
          <w:rFonts w:ascii="Times New Roman" w:hAnsi="Times New Roman" w:cs="Times New Roman"/>
        </w:rPr>
        <w:br/>
        <w:t>nor the sword of Saul return empty.</w:t>
      </w:r>
    </w:p>
    <w:p w14:paraId="69668389" w14:textId="77777777" w:rsidR="00F85FC0" w:rsidRPr="00F85FC0" w:rsidRDefault="00F85FC0" w:rsidP="00F85FC0">
      <w:pPr>
        <w:rPr>
          <w:rFonts w:ascii="Times New Roman" w:eastAsia="Times New Roman" w:hAnsi="Times New Roman" w:cs="Times New Roman"/>
        </w:rPr>
      </w:pPr>
    </w:p>
    <w:p w14:paraId="1CD114B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Saul and Jonathan, beloved and lovely!</w:t>
      </w:r>
      <w:r w:rsidRPr="00F85FC0">
        <w:rPr>
          <w:rFonts w:ascii="Times New Roman" w:hAnsi="Times New Roman" w:cs="Times New Roman"/>
        </w:rPr>
        <w:br/>
        <w:t>In life and in death they were not divided;</w:t>
      </w:r>
    </w:p>
    <w:p w14:paraId="1C1439D9"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they were swifter than eagles,</w:t>
      </w:r>
      <w:r w:rsidRPr="00F85FC0">
        <w:rPr>
          <w:rFonts w:ascii="Times New Roman" w:hAnsi="Times New Roman" w:cs="Times New Roman"/>
        </w:rPr>
        <w:br/>
        <w:t>they were stronger than lions.</w:t>
      </w:r>
    </w:p>
    <w:p w14:paraId="4EFC085B" w14:textId="77777777" w:rsidR="00F85FC0" w:rsidRPr="00F85FC0" w:rsidRDefault="00F85FC0" w:rsidP="00F85FC0">
      <w:pPr>
        <w:rPr>
          <w:rFonts w:ascii="Times New Roman" w:eastAsia="Times New Roman" w:hAnsi="Times New Roman" w:cs="Times New Roman"/>
        </w:rPr>
      </w:pPr>
    </w:p>
    <w:p w14:paraId="35D972A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O daughters of Israel, weep over Saul,</w:t>
      </w:r>
      <w:r w:rsidRPr="00F85FC0">
        <w:rPr>
          <w:rFonts w:ascii="Times New Roman" w:hAnsi="Times New Roman" w:cs="Times New Roman"/>
        </w:rPr>
        <w:br/>
        <w:t>who clothed you with crimson, in luxury,</w:t>
      </w:r>
      <w:r w:rsidRPr="00F85FC0">
        <w:rPr>
          <w:rFonts w:ascii="Times New Roman" w:hAnsi="Times New Roman" w:cs="Times New Roman"/>
        </w:rPr>
        <w:br/>
        <w:t>who put ornaments of gold on your apparel.</w:t>
      </w:r>
    </w:p>
    <w:p w14:paraId="7211856E" w14:textId="77777777" w:rsidR="00F85FC0" w:rsidRPr="00F85FC0" w:rsidRDefault="00F85FC0" w:rsidP="00F85FC0">
      <w:pPr>
        <w:rPr>
          <w:rFonts w:ascii="Times New Roman" w:eastAsia="Times New Roman" w:hAnsi="Times New Roman" w:cs="Times New Roman"/>
        </w:rPr>
      </w:pPr>
    </w:p>
    <w:p w14:paraId="2538AF58"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How the mighty have fallen</w:t>
      </w:r>
      <w:r w:rsidRPr="00F85FC0">
        <w:rPr>
          <w:rFonts w:ascii="Times New Roman" w:hAnsi="Times New Roman" w:cs="Times New Roman"/>
        </w:rPr>
        <w:br/>
        <w:t>in the midst of the battle!</w:t>
      </w:r>
    </w:p>
    <w:p w14:paraId="0AAB897B" w14:textId="77777777" w:rsidR="00F85FC0" w:rsidRPr="00F85FC0" w:rsidRDefault="00F85FC0" w:rsidP="00F85FC0">
      <w:pPr>
        <w:rPr>
          <w:rFonts w:ascii="Times New Roman" w:eastAsia="Times New Roman" w:hAnsi="Times New Roman" w:cs="Times New Roman"/>
        </w:rPr>
      </w:pPr>
    </w:p>
    <w:p w14:paraId="71C5E43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Jonathan lies slain upon your high places.</w:t>
      </w:r>
      <w:r w:rsidRPr="00F85FC0">
        <w:rPr>
          <w:rFonts w:ascii="Times New Roman" w:hAnsi="Times New Roman" w:cs="Times New Roman"/>
        </w:rPr>
        <w:br/>
        <w:t>I am distressed for you, my brother Jonathan;</w:t>
      </w:r>
    </w:p>
    <w:p w14:paraId="4FD1C69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greatly beloved were you to me;</w:t>
      </w:r>
      <w:r w:rsidRPr="00F85FC0">
        <w:rPr>
          <w:rFonts w:ascii="Times New Roman" w:hAnsi="Times New Roman" w:cs="Times New Roman"/>
        </w:rPr>
        <w:br/>
        <w:t>your love to me was wonderful,</w:t>
      </w:r>
      <w:r w:rsidRPr="00F85FC0">
        <w:rPr>
          <w:rFonts w:ascii="Times New Roman" w:hAnsi="Times New Roman" w:cs="Times New Roman"/>
        </w:rPr>
        <w:br/>
        <w:t>passing the love of women.</w:t>
      </w:r>
    </w:p>
    <w:p w14:paraId="3DBD2F68" w14:textId="77777777" w:rsidR="00F85FC0" w:rsidRPr="00F85FC0" w:rsidRDefault="00F85FC0" w:rsidP="00F85FC0">
      <w:pPr>
        <w:rPr>
          <w:rFonts w:ascii="Times New Roman" w:eastAsia="Times New Roman" w:hAnsi="Times New Roman" w:cs="Times New Roman"/>
        </w:rPr>
      </w:pPr>
    </w:p>
    <w:p w14:paraId="1DD06F5E"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How the mighty have fallen,</w:t>
      </w:r>
      <w:r w:rsidRPr="00F85FC0">
        <w:rPr>
          <w:rFonts w:ascii="Times New Roman" w:hAnsi="Times New Roman" w:cs="Times New Roman"/>
        </w:rPr>
        <w:br/>
        <w:t>and the weapons of war perished!</w:t>
      </w:r>
    </w:p>
    <w:p w14:paraId="604D20AB" w14:textId="7F4D2F10"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 xml:space="preserve">The </w:t>
      </w:r>
      <w:r w:rsidR="00625785">
        <w:rPr>
          <w:rFonts w:ascii="Times New Roman" w:eastAsia="Times New Roman" w:hAnsi="Times New Roman" w:cs="Times New Roman"/>
          <w:b/>
          <w:bCs/>
          <w:color w:val="000000"/>
          <w:sz w:val="29"/>
          <w:szCs w:val="29"/>
        </w:rPr>
        <w:t>Psalm</w:t>
      </w:r>
    </w:p>
    <w:p w14:paraId="09EB30D1"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Psalm 130</w:t>
      </w:r>
    </w:p>
    <w:p w14:paraId="1EBC7C99" w14:textId="77777777" w:rsidR="00F85FC0" w:rsidRPr="00F85FC0" w:rsidRDefault="00F85FC0" w:rsidP="00F85FC0">
      <w:pPr>
        <w:spacing w:before="75" w:after="100" w:afterAutospacing="1"/>
        <w:rPr>
          <w:rFonts w:ascii="Times New Roman" w:hAnsi="Times New Roman" w:cs="Times New Roman"/>
          <w:b/>
          <w:bCs/>
          <w:i/>
          <w:iCs/>
          <w:color w:val="000000"/>
        </w:rPr>
      </w:pPr>
      <w:r w:rsidRPr="00F85FC0">
        <w:rPr>
          <w:rFonts w:ascii="Times New Roman" w:hAnsi="Times New Roman" w:cs="Times New Roman"/>
          <w:b/>
          <w:bCs/>
          <w:i/>
          <w:iCs/>
          <w:color w:val="000000"/>
        </w:rPr>
        <w:t xml:space="preserve">De </w:t>
      </w:r>
      <w:proofErr w:type="spellStart"/>
      <w:r w:rsidRPr="00F85FC0">
        <w:rPr>
          <w:rFonts w:ascii="Times New Roman" w:hAnsi="Times New Roman" w:cs="Times New Roman"/>
          <w:b/>
          <w:bCs/>
          <w:i/>
          <w:iCs/>
          <w:color w:val="000000"/>
        </w:rPr>
        <w:t>profundis</w:t>
      </w:r>
      <w:proofErr w:type="spellEnd"/>
    </w:p>
    <w:p w14:paraId="4004B5AD"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1 </w:t>
      </w:r>
      <w:r w:rsidRPr="00F85FC0">
        <w:rPr>
          <w:rFonts w:ascii="Times New Roman" w:hAnsi="Times New Roman" w:cs="Times New Roman"/>
          <w:sz w:val="27"/>
          <w:szCs w:val="27"/>
        </w:rPr>
        <w:t>O</w:t>
      </w:r>
      <w:r w:rsidRPr="00F85FC0">
        <w:rPr>
          <w:rFonts w:ascii="Times New Roman" w:hAnsi="Times New Roman" w:cs="Times New Roman"/>
        </w:rPr>
        <w:t>ut of the depths have I called to you, O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r>
      <w:r w:rsidRPr="00F85FC0">
        <w:rPr>
          <w:rFonts w:ascii="Times New Roman" w:hAnsi="Times New Roman" w:cs="Times New Roman"/>
          <w:smallCaps/>
        </w:rPr>
        <w:t>Lord</w:t>
      </w:r>
      <w:r w:rsidRPr="00F85FC0">
        <w:rPr>
          <w:rFonts w:ascii="Times New Roman" w:hAnsi="Times New Roman" w:cs="Times New Roman"/>
        </w:rPr>
        <w:t>, hear my voice; *</w:t>
      </w:r>
      <w:r w:rsidRPr="00F85FC0">
        <w:rPr>
          <w:rFonts w:ascii="Times New Roman" w:hAnsi="Times New Roman" w:cs="Times New Roman"/>
        </w:rPr>
        <w:br/>
        <w:t>let your ears consider well the voice of my supplication.</w:t>
      </w:r>
    </w:p>
    <w:p w14:paraId="0FBA7B40"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2 If you, </w:t>
      </w:r>
      <w:r w:rsidRPr="00F85FC0">
        <w:rPr>
          <w:rFonts w:ascii="Times New Roman" w:hAnsi="Times New Roman" w:cs="Times New Roman"/>
          <w:smallCaps/>
        </w:rPr>
        <w:t>Lord</w:t>
      </w:r>
      <w:r w:rsidRPr="00F85FC0">
        <w:rPr>
          <w:rFonts w:ascii="Times New Roman" w:hAnsi="Times New Roman" w:cs="Times New Roman"/>
        </w:rPr>
        <w:t>, were to note what is done amiss, *</w:t>
      </w:r>
      <w:r w:rsidRPr="00F85FC0">
        <w:rPr>
          <w:rFonts w:ascii="Times New Roman" w:hAnsi="Times New Roman" w:cs="Times New Roman"/>
        </w:rPr>
        <w:br/>
        <w:t>O Lord, who could stand?</w:t>
      </w:r>
    </w:p>
    <w:p w14:paraId="0017121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3 For there is forgiveness with you; *</w:t>
      </w:r>
      <w:r w:rsidRPr="00F85FC0">
        <w:rPr>
          <w:rFonts w:ascii="Times New Roman" w:hAnsi="Times New Roman" w:cs="Times New Roman"/>
        </w:rPr>
        <w:br/>
        <w:t>therefore you shall be feared.</w:t>
      </w:r>
    </w:p>
    <w:p w14:paraId="101D5C37"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4 I wait for the </w:t>
      </w:r>
      <w:r w:rsidRPr="00F85FC0">
        <w:rPr>
          <w:rFonts w:ascii="Times New Roman" w:hAnsi="Times New Roman" w:cs="Times New Roman"/>
          <w:smallCaps/>
        </w:rPr>
        <w:t>Lord</w:t>
      </w:r>
      <w:r w:rsidRPr="00F85FC0">
        <w:rPr>
          <w:rFonts w:ascii="Times New Roman" w:hAnsi="Times New Roman" w:cs="Times New Roman"/>
        </w:rPr>
        <w:t>; my soul waits for him; *</w:t>
      </w:r>
      <w:r w:rsidRPr="00F85FC0">
        <w:rPr>
          <w:rFonts w:ascii="Times New Roman" w:hAnsi="Times New Roman" w:cs="Times New Roman"/>
        </w:rPr>
        <w:br/>
        <w:t>in his word is my hope.</w:t>
      </w:r>
    </w:p>
    <w:p w14:paraId="51676061"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lastRenderedPageBreak/>
        <w:t>5 My soul waits for the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t>more than watchmen for the morning, *</w:t>
      </w:r>
      <w:r w:rsidRPr="00F85FC0">
        <w:rPr>
          <w:rFonts w:ascii="Times New Roman" w:hAnsi="Times New Roman" w:cs="Times New Roman"/>
        </w:rPr>
        <w:br/>
        <w:t>more than watchmen for the morning.</w:t>
      </w:r>
    </w:p>
    <w:p w14:paraId="05E94BCB"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6 O Israel, wait for the </w:t>
      </w:r>
      <w:r w:rsidRPr="00F85FC0">
        <w:rPr>
          <w:rFonts w:ascii="Times New Roman" w:hAnsi="Times New Roman" w:cs="Times New Roman"/>
          <w:smallCaps/>
        </w:rPr>
        <w:t>Lord</w:t>
      </w:r>
      <w:r w:rsidRPr="00F85FC0">
        <w:rPr>
          <w:rFonts w:ascii="Times New Roman" w:hAnsi="Times New Roman" w:cs="Times New Roman"/>
        </w:rPr>
        <w:t>, *</w:t>
      </w:r>
      <w:r w:rsidRPr="00F85FC0">
        <w:rPr>
          <w:rFonts w:ascii="Times New Roman" w:hAnsi="Times New Roman" w:cs="Times New Roman"/>
        </w:rPr>
        <w:br/>
        <w:t>for with the </w:t>
      </w:r>
      <w:r w:rsidRPr="00F85FC0">
        <w:rPr>
          <w:rFonts w:ascii="Times New Roman" w:hAnsi="Times New Roman" w:cs="Times New Roman"/>
          <w:smallCaps/>
        </w:rPr>
        <w:t>Lord</w:t>
      </w:r>
      <w:r w:rsidRPr="00F85FC0">
        <w:rPr>
          <w:rFonts w:ascii="Times New Roman" w:hAnsi="Times New Roman" w:cs="Times New Roman"/>
        </w:rPr>
        <w:t> there is mercy;</w:t>
      </w:r>
    </w:p>
    <w:p w14:paraId="620D50E2"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7 With him there is plenteous redemption, *</w:t>
      </w:r>
      <w:r w:rsidRPr="00F85FC0">
        <w:rPr>
          <w:rFonts w:ascii="Times New Roman" w:hAnsi="Times New Roman" w:cs="Times New Roman"/>
        </w:rPr>
        <w:br/>
        <w:t>and he shall redeem Israel from all their sins.</w:t>
      </w:r>
    </w:p>
    <w:p w14:paraId="33E4D966" w14:textId="77777777" w:rsidR="00F85FC0" w:rsidRPr="00F85FC0" w:rsidRDefault="00F85FC0" w:rsidP="00F85FC0">
      <w:pPr>
        <w:spacing w:before="100" w:beforeAutospacing="1" w:after="100" w:afterAutospacing="1"/>
        <w:rPr>
          <w:rFonts w:ascii="Times New Roman" w:hAnsi="Times New Roman" w:cs="Times New Roman"/>
          <w:color w:val="000000"/>
          <w:sz w:val="27"/>
          <w:szCs w:val="27"/>
        </w:rPr>
      </w:pPr>
      <w:r w:rsidRPr="00F85FC0">
        <w:rPr>
          <w:rFonts w:ascii="Times New Roman" w:hAnsi="Times New Roman" w:cs="Times New Roman"/>
          <w:b/>
          <w:bCs/>
          <w:i/>
          <w:iCs/>
          <w:color w:val="000000"/>
          <w:sz w:val="27"/>
          <w:szCs w:val="27"/>
        </w:rPr>
        <w:t>or</w:t>
      </w:r>
    </w:p>
    <w:p w14:paraId="6D74FC16"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First Reading</w:t>
      </w:r>
    </w:p>
    <w:p w14:paraId="3BF7D69F"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Wisdom of Solomon 1:13-15; 2:23-24</w:t>
      </w:r>
    </w:p>
    <w:p w14:paraId="2DF16AB4"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G</w:t>
      </w:r>
      <w:r w:rsidRPr="00F85FC0">
        <w:rPr>
          <w:rFonts w:ascii="Times New Roman" w:hAnsi="Times New Roman" w:cs="Times New Roman"/>
        </w:rPr>
        <w:t>od did not make death,</w:t>
      </w:r>
      <w:r w:rsidRPr="00F85FC0">
        <w:rPr>
          <w:rFonts w:ascii="Times New Roman" w:hAnsi="Times New Roman" w:cs="Times New Roman"/>
        </w:rPr>
        <w:br/>
        <w:t>And he does not delight in the death of the living.</w:t>
      </w:r>
      <w:r w:rsidRPr="00F85FC0">
        <w:rPr>
          <w:rFonts w:ascii="Times New Roman" w:hAnsi="Times New Roman" w:cs="Times New Roman"/>
        </w:rPr>
        <w:br/>
        <w:t>For he created all things so that they might exist;</w:t>
      </w:r>
      <w:r w:rsidRPr="00F85FC0">
        <w:rPr>
          <w:rFonts w:ascii="Times New Roman" w:hAnsi="Times New Roman" w:cs="Times New Roman"/>
        </w:rPr>
        <w:br/>
        <w:t>the generative forces of the world are wholesome,</w:t>
      </w:r>
      <w:r w:rsidRPr="00F85FC0">
        <w:rPr>
          <w:rFonts w:ascii="Times New Roman" w:hAnsi="Times New Roman" w:cs="Times New Roman"/>
        </w:rPr>
        <w:br/>
        <w:t>and there is no destructive poison in them,</w:t>
      </w:r>
      <w:r w:rsidRPr="00F85FC0">
        <w:rPr>
          <w:rFonts w:ascii="Times New Roman" w:hAnsi="Times New Roman" w:cs="Times New Roman"/>
        </w:rPr>
        <w:br/>
        <w:t>and the dominion of Hades is not on earth.</w:t>
      </w:r>
      <w:r w:rsidRPr="00F85FC0">
        <w:rPr>
          <w:rFonts w:ascii="Times New Roman" w:hAnsi="Times New Roman" w:cs="Times New Roman"/>
        </w:rPr>
        <w:br/>
        <w:t>For righteousness is immortal.</w:t>
      </w:r>
    </w:p>
    <w:p w14:paraId="2197462C"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God created us for incorruption,</w:t>
      </w:r>
      <w:r w:rsidRPr="00F85FC0">
        <w:rPr>
          <w:rFonts w:ascii="Times New Roman" w:hAnsi="Times New Roman" w:cs="Times New Roman"/>
        </w:rPr>
        <w:br/>
        <w:t>and made us in the image of his own eternity,</w:t>
      </w:r>
      <w:r w:rsidRPr="00F85FC0">
        <w:rPr>
          <w:rFonts w:ascii="Times New Roman" w:hAnsi="Times New Roman" w:cs="Times New Roman"/>
        </w:rPr>
        <w:br/>
        <w:t>but through the devil’s envy death entered the world,</w:t>
      </w:r>
      <w:r w:rsidRPr="00F85FC0">
        <w:rPr>
          <w:rFonts w:ascii="MingLiU" w:eastAsia="MingLiU" w:hAnsi="MingLiU" w:cs="MingLiU"/>
        </w:rPr>
        <w:br/>
      </w:r>
      <w:r w:rsidRPr="00F85FC0">
        <w:rPr>
          <w:rFonts w:ascii="Times New Roman" w:hAnsi="Times New Roman" w:cs="Times New Roman"/>
        </w:rPr>
        <w:t>and those who belong to his company experience it.</w:t>
      </w:r>
    </w:p>
    <w:p w14:paraId="436BC41A"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Response</w:t>
      </w:r>
    </w:p>
    <w:p w14:paraId="184EE32D"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Lamentations 3:21-33</w:t>
      </w:r>
    </w:p>
    <w:p w14:paraId="256E0500"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sz w:val="27"/>
          <w:szCs w:val="27"/>
        </w:rPr>
        <w:t>T</w:t>
      </w:r>
      <w:r w:rsidRPr="00F85FC0">
        <w:rPr>
          <w:rFonts w:ascii="Times New Roman" w:hAnsi="Times New Roman" w:cs="Times New Roman"/>
        </w:rPr>
        <w:t>his I call to mind,</w:t>
      </w:r>
      <w:r w:rsidRPr="00F85FC0">
        <w:rPr>
          <w:rFonts w:ascii="Times New Roman" w:hAnsi="Times New Roman" w:cs="Times New Roman"/>
        </w:rPr>
        <w:br/>
        <w:t>and therefore I have hope:</w:t>
      </w:r>
    </w:p>
    <w:p w14:paraId="08C287B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sz w:val="27"/>
          <w:szCs w:val="27"/>
        </w:rPr>
        <w:t>T</w:t>
      </w:r>
      <w:r w:rsidRPr="00F85FC0">
        <w:rPr>
          <w:rFonts w:ascii="Times New Roman" w:hAnsi="Times New Roman" w:cs="Times New Roman"/>
        </w:rPr>
        <w:t>he steadfast love of the </w:t>
      </w:r>
      <w:r w:rsidRPr="00F85FC0">
        <w:rPr>
          <w:rFonts w:ascii="Times New Roman" w:hAnsi="Times New Roman" w:cs="Times New Roman"/>
          <w:smallCaps/>
        </w:rPr>
        <w:t>Lord</w:t>
      </w:r>
      <w:r w:rsidRPr="00F85FC0">
        <w:rPr>
          <w:rFonts w:ascii="Times New Roman" w:hAnsi="Times New Roman" w:cs="Times New Roman"/>
        </w:rPr>
        <w:t> never ceases,</w:t>
      </w:r>
      <w:r w:rsidRPr="00F85FC0">
        <w:rPr>
          <w:rFonts w:ascii="Times New Roman" w:hAnsi="Times New Roman" w:cs="Times New Roman"/>
        </w:rPr>
        <w:br/>
        <w:t>his mercies never come to an end;</w:t>
      </w:r>
    </w:p>
    <w:p w14:paraId="29DCA86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they are new every morning;</w:t>
      </w:r>
      <w:r w:rsidRPr="00F85FC0">
        <w:rPr>
          <w:rFonts w:ascii="Times New Roman" w:hAnsi="Times New Roman" w:cs="Times New Roman"/>
        </w:rPr>
        <w:br/>
        <w:t>great is your faithfulness.</w:t>
      </w:r>
    </w:p>
    <w:p w14:paraId="11366BF7"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w:t>
      </w:r>
      <w:r w:rsidRPr="00F85FC0">
        <w:rPr>
          <w:rFonts w:ascii="Times New Roman" w:hAnsi="Times New Roman" w:cs="Times New Roman"/>
          <w:smallCaps/>
        </w:rPr>
        <w:t>Lord</w:t>
      </w:r>
      <w:r w:rsidRPr="00F85FC0">
        <w:rPr>
          <w:rFonts w:ascii="Times New Roman" w:hAnsi="Times New Roman" w:cs="Times New Roman"/>
        </w:rPr>
        <w:t> is my portion,” says my soul,</w:t>
      </w:r>
      <w:r w:rsidRPr="00F85FC0">
        <w:rPr>
          <w:rFonts w:ascii="MingLiU" w:eastAsia="MingLiU" w:hAnsi="MingLiU" w:cs="MingLiU"/>
        </w:rPr>
        <w:br/>
      </w:r>
      <w:r w:rsidRPr="00F85FC0">
        <w:rPr>
          <w:rFonts w:ascii="Times New Roman" w:hAnsi="Times New Roman" w:cs="Times New Roman"/>
        </w:rPr>
        <w:t>“therefore I will hope in him.”</w:t>
      </w:r>
    </w:p>
    <w:p w14:paraId="6FD89AB3" w14:textId="77777777" w:rsidR="00F85FC0" w:rsidRPr="00F85FC0" w:rsidRDefault="00F85FC0" w:rsidP="00F85FC0">
      <w:pPr>
        <w:rPr>
          <w:rFonts w:ascii="Times New Roman" w:eastAsia="Times New Roman" w:hAnsi="Times New Roman" w:cs="Times New Roman"/>
        </w:rPr>
      </w:pPr>
    </w:p>
    <w:p w14:paraId="63B3B92A"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w:t>
      </w:r>
      <w:r w:rsidRPr="00F85FC0">
        <w:rPr>
          <w:rFonts w:ascii="Times New Roman" w:hAnsi="Times New Roman" w:cs="Times New Roman"/>
          <w:smallCaps/>
        </w:rPr>
        <w:t>Lord</w:t>
      </w:r>
      <w:r w:rsidRPr="00F85FC0">
        <w:rPr>
          <w:rFonts w:ascii="Times New Roman" w:hAnsi="Times New Roman" w:cs="Times New Roman"/>
        </w:rPr>
        <w:t> is good to those who wait for him,</w:t>
      </w:r>
      <w:r w:rsidRPr="00F85FC0">
        <w:rPr>
          <w:rFonts w:ascii="Times New Roman" w:hAnsi="Times New Roman" w:cs="Times New Roman"/>
        </w:rPr>
        <w:br/>
        <w:t>to the soul that seeks him.</w:t>
      </w:r>
    </w:p>
    <w:p w14:paraId="00D36F15"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It is good that one should wait quietly</w:t>
      </w:r>
      <w:r w:rsidRPr="00F85FC0">
        <w:rPr>
          <w:rFonts w:ascii="Times New Roman" w:hAnsi="Times New Roman" w:cs="Times New Roman"/>
        </w:rPr>
        <w:br/>
        <w:t>for the salvation of the </w:t>
      </w:r>
      <w:r w:rsidRPr="00F85FC0">
        <w:rPr>
          <w:rFonts w:ascii="Times New Roman" w:hAnsi="Times New Roman" w:cs="Times New Roman"/>
          <w:smallCaps/>
        </w:rPr>
        <w:t>Lord</w:t>
      </w:r>
      <w:r w:rsidRPr="00F85FC0">
        <w:rPr>
          <w:rFonts w:ascii="Times New Roman" w:hAnsi="Times New Roman" w:cs="Times New Roman"/>
        </w:rPr>
        <w:t>.</w:t>
      </w:r>
    </w:p>
    <w:p w14:paraId="4A591E8B"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lastRenderedPageBreak/>
        <w:t>It is good for one to bear</w:t>
      </w:r>
      <w:r w:rsidRPr="00F85FC0">
        <w:rPr>
          <w:rFonts w:ascii="Times New Roman" w:hAnsi="Times New Roman" w:cs="Times New Roman"/>
        </w:rPr>
        <w:br/>
        <w:t>the yoke in youth,</w:t>
      </w:r>
    </w:p>
    <w:p w14:paraId="57F590E3"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to sit alone in silence</w:t>
      </w:r>
      <w:r w:rsidRPr="00F85FC0">
        <w:rPr>
          <w:rFonts w:ascii="Times New Roman" w:hAnsi="Times New Roman" w:cs="Times New Roman"/>
        </w:rPr>
        <w:br/>
        <w:t>when the Lord has imposed it,</w:t>
      </w:r>
    </w:p>
    <w:p w14:paraId="02C44A55"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to put one’s mouth to the dust</w:t>
      </w:r>
      <w:r w:rsidRPr="00F85FC0">
        <w:rPr>
          <w:rFonts w:ascii="Times New Roman" w:hAnsi="Times New Roman" w:cs="Times New Roman"/>
        </w:rPr>
        <w:br/>
        <w:t>(there may yet be hope),</w:t>
      </w:r>
    </w:p>
    <w:p w14:paraId="3F6447A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 xml:space="preserve">to give one’s cheek to the </w:t>
      </w:r>
      <w:proofErr w:type="spellStart"/>
      <w:r w:rsidRPr="00F85FC0">
        <w:rPr>
          <w:rFonts w:ascii="Times New Roman" w:hAnsi="Times New Roman" w:cs="Times New Roman"/>
        </w:rPr>
        <w:t>smiter</w:t>
      </w:r>
      <w:proofErr w:type="spellEnd"/>
      <w:r w:rsidRPr="00F85FC0">
        <w:rPr>
          <w:rFonts w:ascii="Times New Roman" w:hAnsi="Times New Roman" w:cs="Times New Roman"/>
        </w:rPr>
        <w:t>,</w:t>
      </w:r>
      <w:r w:rsidRPr="00F85FC0">
        <w:rPr>
          <w:rFonts w:ascii="MingLiU" w:eastAsia="MingLiU" w:hAnsi="MingLiU" w:cs="MingLiU"/>
        </w:rPr>
        <w:br/>
      </w:r>
      <w:r w:rsidRPr="00F85FC0">
        <w:rPr>
          <w:rFonts w:ascii="Times New Roman" w:hAnsi="Times New Roman" w:cs="Times New Roman"/>
        </w:rPr>
        <w:t>and be filled with insults.</w:t>
      </w:r>
    </w:p>
    <w:p w14:paraId="051D313B" w14:textId="77777777" w:rsidR="00F85FC0" w:rsidRPr="00F85FC0" w:rsidRDefault="00F85FC0" w:rsidP="00F85FC0">
      <w:pPr>
        <w:rPr>
          <w:rFonts w:ascii="Times New Roman" w:eastAsia="Times New Roman" w:hAnsi="Times New Roman" w:cs="Times New Roman"/>
        </w:rPr>
      </w:pPr>
    </w:p>
    <w:p w14:paraId="4BF655F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the Lord will not</w:t>
      </w:r>
      <w:r w:rsidRPr="00F85FC0">
        <w:rPr>
          <w:rFonts w:ascii="Times New Roman" w:hAnsi="Times New Roman" w:cs="Times New Roman"/>
        </w:rPr>
        <w:br/>
        <w:t>reject for ever.</w:t>
      </w:r>
    </w:p>
    <w:p w14:paraId="444C9AAE"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Although he causes grief, he will have compassion</w:t>
      </w:r>
      <w:r w:rsidRPr="00F85FC0">
        <w:rPr>
          <w:rFonts w:ascii="Times New Roman" w:hAnsi="Times New Roman" w:cs="Times New Roman"/>
        </w:rPr>
        <w:br/>
        <w:t>according to the abundance of his steadfast love;</w:t>
      </w:r>
    </w:p>
    <w:p w14:paraId="49D6D6A8"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he does not willingly afflict</w:t>
      </w:r>
      <w:r w:rsidRPr="00F85FC0">
        <w:rPr>
          <w:rFonts w:ascii="Times New Roman" w:hAnsi="Times New Roman" w:cs="Times New Roman"/>
        </w:rPr>
        <w:br/>
        <w:t>or grieve anyone.</w:t>
      </w:r>
    </w:p>
    <w:p w14:paraId="51F5D5E1" w14:textId="77777777" w:rsidR="00F85FC0" w:rsidRPr="00F85FC0" w:rsidRDefault="00F85FC0" w:rsidP="00F85FC0">
      <w:pPr>
        <w:rPr>
          <w:rFonts w:ascii="Times New Roman" w:eastAsia="Times New Roman" w:hAnsi="Times New Roman" w:cs="Times New Roman"/>
        </w:rPr>
      </w:pPr>
      <w:r w:rsidRPr="00F85FC0">
        <w:rPr>
          <w:rFonts w:ascii="Times New Roman" w:eastAsia="Times New Roman" w:hAnsi="Times New Roman" w:cs="Times New Roman"/>
          <w:b/>
          <w:bCs/>
          <w:i/>
          <w:iCs/>
        </w:rPr>
        <w:t>or</w:t>
      </w:r>
    </w:p>
    <w:p w14:paraId="5F1AF353"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Psalm 30</w:t>
      </w:r>
    </w:p>
    <w:p w14:paraId="27F5A825" w14:textId="77777777" w:rsidR="00F85FC0" w:rsidRPr="00F85FC0" w:rsidRDefault="00F85FC0" w:rsidP="00F85FC0">
      <w:pPr>
        <w:spacing w:before="75" w:after="100" w:afterAutospacing="1"/>
        <w:rPr>
          <w:rFonts w:ascii="Times New Roman" w:hAnsi="Times New Roman" w:cs="Times New Roman"/>
          <w:b/>
          <w:bCs/>
          <w:i/>
          <w:iCs/>
          <w:color w:val="000000"/>
        </w:rPr>
      </w:pPr>
      <w:proofErr w:type="spellStart"/>
      <w:r w:rsidRPr="00F85FC0">
        <w:rPr>
          <w:rFonts w:ascii="Times New Roman" w:hAnsi="Times New Roman" w:cs="Times New Roman"/>
          <w:b/>
          <w:bCs/>
          <w:i/>
          <w:iCs/>
          <w:color w:val="000000"/>
        </w:rPr>
        <w:t>Exaltabo</w:t>
      </w:r>
      <w:proofErr w:type="spellEnd"/>
      <w:r w:rsidRPr="00F85FC0">
        <w:rPr>
          <w:rFonts w:ascii="Times New Roman" w:hAnsi="Times New Roman" w:cs="Times New Roman"/>
          <w:b/>
          <w:bCs/>
          <w:i/>
          <w:iCs/>
          <w:color w:val="000000"/>
        </w:rPr>
        <w:t xml:space="preserve"> </w:t>
      </w:r>
      <w:proofErr w:type="spellStart"/>
      <w:r w:rsidRPr="00F85FC0">
        <w:rPr>
          <w:rFonts w:ascii="Times New Roman" w:hAnsi="Times New Roman" w:cs="Times New Roman"/>
          <w:b/>
          <w:bCs/>
          <w:i/>
          <w:iCs/>
          <w:color w:val="000000"/>
        </w:rPr>
        <w:t>te</w:t>
      </w:r>
      <w:proofErr w:type="spellEnd"/>
      <w:r w:rsidRPr="00F85FC0">
        <w:rPr>
          <w:rFonts w:ascii="Times New Roman" w:hAnsi="Times New Roman" w:cs="Times New Roman"/>
          <w:b/>
          <w:bCs/>
          <w:i/>
          <w:iCs/>
          <w:color w:val="000000"/>
        </w:rPr>
        <w:t>, Domine</w:t>
      </w:r>
    </w:p>
    <w:p w14:paraId="164069FD"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1 </w:t>
      </w:r>
      <w:r w:rsidRPr="00F85FC0">
        <w:rPr>
          <w:rFonts w:ascii="Times New Roman" w:hAnsi="Times New Roman" w:cs="Times New Roman"/>
          <w:sz w:val="27"/>
          <w:szCs w:val="27"/>
        </w:rPr>
        <w:t>I</w:t>
      </w:r>
      <w:r w:rsidRPr="00F85FC0">
        <w:rPr>
          <w:rFonts w:ascii="Times New Roman" w:hAnsi="Times New Roman" w:cs="Times New Roman"/>
        </w:rPr>
        <w:t> will exalt you, O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t>because you have lifted me up *</w:t>
      </w:r>
      <w:r w:rsidRPr="00F85FC0">
        <w:rPr>
          <w:rFonts w:ascii="Times New Roman" w:hAnsi="Times New Roman" w:cs="Times New Roman"/>
        </w:rPr>
        <w:br/>
        <w:t>and have not let my enemies triumph over me.</w:t>
      </w:r>
    </w:p>
    <w:p w14:paraId="402EBA8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2 O </w:t>
      </w:r>
      <w:r w:rsidRPr="00F85FC0">
        <w:rPr>
          <w:rFonts w:ascii="Times New Roman" w:hAnsi="Times New Roman" w:cs="Times New Roman"/>
          <w:smallCaps/>
        </w:rPr>
        <w:t>Lord</w:t>
      </w:r>
      <w:r w:rsidRPr="00F85FC0">
        <w:rPr>
          <w:rFonts w:ascii="Times New Roman" w:hAnsi="Times New Roman" w:cs="Times New Roman"/>
        </w:rPr>
        <w:t> my God, I cried out to you, *</w:t>
      </w:r>
      <w:r w:rsidRPr="00F85FC0">
        <w:rPr>
          <w:rFonts w:ascii="Times New Roman" w:hAnsi="Times New Roman" w:cs="Times New Roman"/>
        </w:rPr>
        <w:br/>
        <w:t>and you restored me to health.</w:t>
      </w:r>
    </w:p>
    <w:p w14:paraId="5BB64F37"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3 You brought me up, O </w:t>
      </w:r>
      <w:r w:rsidRPr="00F85FC0">
        <w:rPr>
          <w:rFonts w:ascii="Times New Roman" w:hAnsi="Times New Roman" w:cs="Times New Roman"/>
          <w:smallCaps/>
        </w:rPr>
        <w:t>Lord</w:t>
      </w:r>
      <w:r w:rsidRPr="00F85FC0">
        <w:rPr>
          <w:rFonts w:ascii="Times New Roman" w:hAnsi="Times New Roman" w:cs="Times New Roman"/>
        </w:rPr>
        <w:t>, from the dead; *</w:t>
      </w:r>
      <w:r w:rsidRPr="00F85FC0">
        <w:rPr>
          <w:rFonts w:ascii="Times New Roman" w:hAnsi="Times New Roman" w:cs="Times New Roman"/>
        </w:rPr>
        <w:br/>
        <w:t>you restored my life as I was going down to the grave.</w:t>
      </w:r>
    </w:p>
    <w:p w14:paraId="7C09D51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4 Sing to the </w:t>
      </w:r>
      <w:r w:rsidRPr="00F85FC0">
        <w:rPr>
          <w:rFonts w:ascii="Times New Roman" w:hAnsi="Times New Roman" w:cs="Times New Roman"/>
          <w:smallCaps/>
        </w:rPr>
        <w:t>Lord</w:t>
      </w:r>
      <w:r w:rsidRPr="00F85FC0">
        <w:rPr>
          <w:rFonts w:ascii="Times New Roman" w:hAnsi="Times New Roman" w:cs="Times New Roman"/>
        </w:rPr>
        <w:t>, you servants of his; *</w:t>
      </w:r>
      <w:r w:rsidRPr="00F85FC0">
        <w:rPr>
          <w:rFonts w:ascii="Times New Roman" w:hAnsi="Times New Roman" w:cs="Times New Roman"/>
        </w:rPr>
        <w:br/>
        <w:t>give thanks for the remembrance of his holiness.</w:t>
      </w:r>
    </w:p>
    <w:p w14:paraId="20407A3F"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5 For his wrath endures but the twinkling of an eye, *</w:t>
      </w:r>
      <w:r w:rsidRPr="00F85FC0">
        <w:rPr>
          <w:rFonts w:ascii="Times New Roman" w:hAnsi="Times New Roman" w:cs="Times New Roman"/>
        </w:rPr>
        <w:br/>
        <w:t>his favor for a lifetime.</w:t>
      </w:r>
    </w:p>
    <w:p w14:paraId="649E80DA"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6 Weeping may spend the night, *</w:t>
      </w:r>
      <w:r w:rsidRPr="00F85FC0">
        <w:rPr>
          <w:rFonts w:ascii="Times New Roman" w:hAnsi="Times New Roman" w:cs="Times New Roman"/>
        </w:rPr>
        <w:br/>
        <w:t>but joy comes in the morning.</w:t>
      </w:r>
    </w:p>
    <w:p w14:paraId="2FC20D5A"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7 While I felt secure, I said,</w:t>
      </w:r>
      <w:r w:rsidRPr="00F85FC0">
        <w:rPr>
          <w:rFonts w:ascii="Times New Roman" w:hAnsi="Times New Roman" w:cs="Times New Roman"/>
        </w:rPr>
        <w:br/>
        <w:t>"I shall never be disturbed. *</w:t>
      </w:r>
      <w:r w:rsidRPr="00F85FC0">
        <w:rPr>
          <w:rFonts w:ascii="Times New Roman" w:hAnsi="Times New Roman" w:cs="Times New Roman"/>
        </w:rPr>
        <w:br/>
        <w:t>You, </w:t>
      </w:r>
      <w:r w:rsidRPr="00F85FC0">
        <w:rPr>
          <w:rFonts w:ascii="Times New Roman" w:hAnsi="Times New Roman" w:cs="Times New Roman"/>
          <w:smallCaps/>
        </w:rPr>
        <w:t>Lord</w:t>
      </w:r>
      <w:r w:rsidRPr="00F85FC0">
        <w:rPr>
          <w:rFonts w:ascii="Times New Roman" w:hAnsi="Times New Roman" w:cs="Times New Roman"/>
        </w:rPr>
        <w:t>, with your favor, made me as strong as the mountains."</w:t>
      </w:r>
    </w:p>
    <w:p w14:paraId="42870D96"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8 Then you hid your face, *</w:t>
      </w:r>
      <w:r w:rsidRPr="00F85FC0">
        <w:rPr>
          <w:rFonts w:ascii="Times New Roman" w:hAnsi="Times New Roman" w:cs="Times New Roman"/>
        </w:rPr>
        <w:br/>
        <w:t>and I was filled with fear.</w:t>
      </w:r>
    </w:p>
    <w:p w14:paraId="52210FCE"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9 I cried to you, O </w:t>
      </w:r>
      <w:r w:rsidRPr="00F85FC0">
        <w:rPr>
          <w:rFonts w:ascii="Times New Roman" w:hAnsi="Times New Roman" w:cs="Times New Roman"/>
          <w:smallCaps/>
        </w:rPr>
        <w:t>Lord</w:t>
      </w:r>
      <w:r w:rsidRPr="00F85FC0">
        <w:rPr>
          <w:rFonts w:ascii="Times New Roman" w:hAnsi="Times New Roman" w:cs="Times New Roman"/>
        </w:rPr>
        <w:t>; *</w:t>
      </w:r>
      <w:r w:rsidRPr="00F85FC0">
        <w:rPr>
          <w:rFonts w:ascii="Times New Roman" w:hAnsi="Times New Roman" w:cs="Times New Roman"/>
        </w:rPr>
        <w:br/>
        <w:t>I pleaded with the Lord, saying,</w:t>
      </w:r>
    </w:p>
    <w:p w14:paraId="59682348"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10 "What profit is there in my blood, if I go down to the Pit? *</w:t>
      </w:r>
      <w:r w:rsidRPr="00F85FC0">
        <w:rPr>
          <w:rFonts w:ascii="Times New Roman" w:hAnsi="Times New Roman" w:cs="Times New Roman"/>
        </w:rPr>
        <w:br/>
        <w:t>will the dust praise you or declare your faithfulness?</w:t>
      </w:r>
    </w:p>
    <w:p w14:paraId="0B1E6C02"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lastRenderedPageBreak/>
        <w:t>11 Hear, O </w:t>
      </w:r>
      <w:r w:rsidRPr="00F85FC0">
        <w:rPr>
          <w:rFonts w:ascii="Times New Roman" w:hAnsi="Times New Roman" w:cs="Times New Roman"/>
          <w:smallCaps/>
        </w:rPr>
        <w:t>Lord</w:t>
      </w:r>
      <w:r w:rsidRPr="00F85FC0">
        <w:rPr>
          <w:rFonts w:ascii="Times New Roman" w:hAnsi="Times New Roman" w:cs="Times New Roman"/>
        </w:rPr>
        <w:t>, and have mercy upon me; *</w:t>
      </w:r>
      <w:r w:rsidRPr="00F85FC0">
        <w:rPr>
          <w:rFonts w:ascii="Times New Roman" w:hAnsi="Times New Roman" w:cs="Times New Roman"/>
        </w:rPr>
        <w:br/>
        <w:t>O </w:t>
      </w:r>
      <w:r w:rsidRPr="00F85FC0">
        <w:rPr>
          <w:rFonts w:ascii="Times New Roman" w:hAnsi="Times New Roman" w:cs="Times New Roman"/>
          <w:smallCaps/>
        </w:rPr>
        <w:t>Lord</w:t>
      </w:r>
      <w:r w:rsidRPr="00F85FC0">
        <w:rPr>
          <w:rFonts w:ascii="Times New Roman" w:hAnsi="Times New Roman" w:cs="Times New Roman"/>
        </w:rPr>
        <w:t>, be my helper."</w:t>
      </w:r>
    </w:p>
    <w:p w14:paraId="29223CF4"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12 You have turned my wailing into dancing; *</w:t>
      </w:r>
      <w:r w:rsidRPr="00F85FC0">
        <w:rPr>
          <w:rFonts w:ascii="Times New Roman" w:hAnsi="Times New Roman" w:cs="Times New Roman"/>
        </w:rPr>
        <w:br/>
        <w:t>you have put off my sack-cloth and clothed me with joy.</w:t>
      </w:r>
    </w:p>
    <w:p w14:paraId="2189274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13 Therefore my heart sings to you without ceasing; *</w:t>
      </w:r>
      <w:r w:rsidRPr="00F85FC0">
        <w:rPr>
          <w:rFonts w:ascii="Times New Roman" w:hAnsi="Times New Roman" w:cs="Times New Roman"/>
        </w:rPr>
        <w:br/>
        <w:t>O </w:t>
      </w:r>
      <w:r w:rsidRPr="00F85FC0">
        <w:rPr>
          <w:rFonts w:ascii="Times New Roman" w:hAnsi="Times New Roman" w:cs="Times New Roman"/>
          <w:smallCaps/>
        </w:rPr>
        <w:t>Lord</w:t>
      </w:r>
      <w:r w:rsidRPr="00F85FC0">
        <w:rPr>
          <w:rFonts w:ascii="Times New Roman" w:hAnsi="Times New Roman" w:cs="Times New Roman"/>
        </w:rPr>
        <w:t> my God, I will give you thanks for ever.</w:t>
      </w:r>
    </w:p>
    <w:p w14:paraId="25B4589C"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Epistle</w:t>
      </w:r>
    </w:p>
    <w:p w14:paraId="12B82AA6"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2 Corinthians 8:7-15</w:t>
      </w:r>
    </w:p>
    <w:p w14:paraId="3E48CAD7"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s you excel in everything-- in faith, in speech, in knowledge, in utmost eagerness, and in our love for you-- so we want you to excel also in this generous undertaking.</w:t>
      </w:r>
    </w:p>
    <w:p w14:paraId="099A7E37"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06E8AADF" w14:textId="77777777" w:rsidR="00F85FC0" w:rsidRPr="00F85FC0" w:rsidRDefault="00F85FC0" w:rsidP="00F85FC0">
      <w:pPr>
        <w:spacing w:before="15" w:after="30"/>
        <w:ind w:left="1200" w:right="480" w:hanging="480"/>
        <w:rPr>
          <w:rFonts w:ascii="Times New Roman" w:hAnsi="Times New Roman" w:cs="Times New Roman"/>
        </w:rPr>
      </w:pPr>
      <w:r w:rsidRPr="00F85FC0">
        <w:rPr>
          <w:rFonts w:ascii="Times New Roman" w:hAnsi="Times New Roman" w:cs="Times New Roman"/>
        </w:rPr>
        <w:t>“The one who had much did not have too much,</w:t>
      </w:r>
      <w:r w:rsidRPr="00F85FC0">
        <w:rPr>
          <w:rFonts w:ascii="MingLiU" w:eastAsia="MingLiU" w:hAnsi="MingLiU" w:cs="MingLiU"/>
        </w:rPr>
        <w:br/>
      </w:r>
      <w:r w:rsidRPr="00F85FC0">
        <w:rPr>
          <w:rFonts w:ascii="Times New Roman" w:hAnsi="Times New Roman" w:cs="Times New Roman"/>
        </w:rPr>
        <w:t>and the one who had little did not have too little.”</w:t>
      </w:r>
    </w:p>
    <w:p w14:paraId="26EFEAE8"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Gospel</w:t>
      </w:r>
    </w:p>
    <w:p w14:paraId="5D137B1B"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Mark 5:21-43</w:t>
      </w:r>
    </w:p>
    <w:p w14:paraId="4F6696D2"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W</w:t>
      </w:r>
      <w:r w:rsidRPr="00F85FC0">
        <w:rPr>
          <w:rFonts w:ascii="Times New Roman" w:hAnsi="Times New Roman" w:cs="Times New Roman"/>
        </w:rPr>
        <w:t>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 So he went with him.</w:t>
      </w:r>
    </w:p>
    <w:p w14:paraId="2DB4D23A"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 xml:space="preserve">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w:t>
      </w:r>
      <w:r w:rsidRPr="00F85FC0">
        <w:rPr>
          <w:rFonts w:ascii="Times New Roman" w:hAnsi="Times New Roman" w:cs="Times New Roman"/>
        </w:rPr>
        <w:lastRenderedPageBreak/>
        <w:t>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p>
    <w:p w14:paraId="0CF1D00B"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14:paraId="33C6E8B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0DAD9E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6E70EF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936310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030FA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37CC2D9" w14:textId="77777777" w:rsidR="00D71CE7" w:rsidRPr="00357F06" w:rsidRDefault="0062578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C0"/>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25785"/>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8743C"/>
    <w:rsid w:val="00EC034B"/>
    <w:rsid w:val="00F0032D"/>
    <w:rsid w:val="00F00651"/>
    <w:rsid w:val="00F85FC0"/>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30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10173017">
      <w:bodyDiv w:val="1"/>
      <w:marLeft w:val="0"/>
      <w:marRight w:val="0"/>
      <w:marTop w:val="0"/>
      <w:marBottom w:val="0"/>
      <w:divBdr>
        <w:top w:val="none" w:sz="0" w:space="0" w:color="auto"/>
        <w:left w:val="none" w:sz="0" w:space="0" w:color="auto"/>
        <w:bottom w:val="none" w:sz="0" w:space="0" w:color="auto"/>
        <w:right w:val="none" w:sz="0" w:space="0" w:color="auto"/>
      </w:divBdr>
      <w:divsChild>
        <w:div w:id="1632437384">
          <w:marLeft w:val="0"/>
          <w:marRight w:val="0"/>
          <w:marTop w:val="0"/>
          <w:marBottom w:val="0"/>
          <w:divBdr>
            <w:top w:val="none" w:sz="0" w:space="0" w:color="auto"/>
            <w:left w:val="none" w:sz="0" w:space="0" w:color="auto"/>
            <w:bottom w:val="none" w:sz="0" w:space="0" w:color="auto"/>
            <w:right w:val="none" w:sz="0" w:space="0" w:color="auto"/>
          </w:divBdr>
        </w:div>
        <w:div w:id="1648393862">
          <w:marLeft w:val="0"/>
          <w:marRight w:val="0"/>
          <w:marTop w:val="0"/>
          <w:marBottom w:val="0"/>
          <w:divBdr>
            <w:top w:val="none" w:sz="0" w:space="0" w:color="auto"/>
            <w:left w:val="none" w:sz="0" w:space="0" w:color="auto"/>
            <w:bottom w:val="none" w:sz="0" w:space="0" w:color="auto"/>
            <w:right w:val="none" w:sz="0" w:space="0" w:color="auto"/>
          </w:divBdr>
        </w:div>
        <w:div w:id="421806377">
          <w:marLeft w:val="0"/>
          <w:marRight w:val="0"/>
          <w:marTop w:val="0"/>
          <w:marBottom w:val="0"/>
          <w:divBdr>
            <w:top w:val="none" w:sz="0" w:space="0" w:color="auto"/>
            <w:left w:val="none" w:sz="0" w:space="0" w:color="auto"/>
            <w:bottom w:val="none" w:sz="0" w:space="0" w:color="auto"/>
            <w:right w:val="none" w:sz="0" w:space="0" w:color="auto"/>
          </w:divBdr>
        </w:div>
        <w:div w:id="1790513824">
          <w:marLeft w:val="0"/>
          <w:marRight w:val="0"/>
          <w:marTop w:val="0"/>
          <w:marBottom w:val="0"/>
          <w:divBdr>
            <w:top w:val="none" w:sz="0" w:space="0" w:color="auto"/>
            <w:left w:val="none" w:sz="0" w:space="0" w:color="auto"/>
            <w:bottom w:val="none" w:sz="0" w:space="0" w:color="auto"/>
            <w:right w:val="none" w:sz="0" w:space="0" w:color="auto"/>
          </w:divBdr>
        </w:div>
        <w:div w:id="482088818">
          <w:marLeft w:val="0"/>
          <w:marRight w:val="0"/>
          <w:marTop w:val="0"/>
          <w:marBottom w:val="0"/>
          <w:divBdr>
            <w:top w:val="none" w:sz="0" w:space="0" w:color="auto"/>
            <w:left w:val="none" w:sz="0" w:space="0" w:color="auto"/>
            <w:bottom w:val="none" w:sz="0" w:space="0" w:color="auto"/>
            <w:right w:val="none" w:sz="0" w:space="0" w:color="auto"/>
          </w:divBdr>
        </w:div>
        <w:div w:id="263659737">
          <w:marLeft w:val="0"/>
          <w:marRight w:val="0"/>
          <w:marTop w:val="0"/>
          <w:marBottom w:val="0"/>
          <w:divBdr>
            <w:top w:val="none" w:sz="0" w:space="0" w:color="auto"/>
            <w:left w:val="none" w:sz="0" w:space="0" w:color="auto"/>
            <w:bottom w:val="none" w:sz="0" w:space="0" w:color="auto"/>
            <w:right w:val="none" w:sz="0" w:space="0" w:color="auto"/>
          </w:divBdr>
        </w:div>
        <w:div w:id="1156073233">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2016-03-10T00:00:00Z</dcterms:created>
  <dcterms:modified xsi:type="dcterms:W3CDTF">2020-11-27T21:48:00Z</dcterms:modified>
</cp:coreProperties>
</file>