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491415" w:rsidRPr="00491415" w14:paraId="35A03FF6" w14:textId="77777777" w:rsidTr="00491415">
        <w:trPr>
          <w:tblCellSpacing w:w="15" w:type="dxa"/>
        </w:trPr>
        <w:tc>
          <w:tcPr>
            <w:tcW w:w="4450" w:type="pct"/>
            <w:vAlign w:val="center"/>
            <w:hideMark/>
          </w:tcPr>
          <w:p w14:paraId="60D4C4C9" w14:textId="77777777" w:rsidR="00491415" w:rsidRPr="00491415" w:rsidRDefault="00491415" w:rsidP="00491415">
            <w:pPr>
              <w:spacing w:before="100" w:beforeAutospacing="1" w:after="100" w:afterAutospacing="1"/>
              <w:jc w:val="center"/>
              <w:outlineLvl w:val="3"/>
              <w:rPr>
                <w:rFonts w:ascii="Times New Roman" w:eastAsia="Times New Roman" w:hAnsi="Times New Roman" w:cs="Times New Roman"/>
                <w:b/>
                <w:bCs/>
              </w:rPr>
            </w:pPr>
            <w:r w:rsidRPr="00491415">
              <w:rPr>
                <w:rFonts w:ascii="Times New Roman" w:eastAsia="Times New Roman" w:hAnsi="Times New Roman" w:cs="Times New Roman"/>
                <w:b/>
                <w:bCs/>
              </w:rPr>
              <w:t>The Lessons Appointed for Use on the</w:t>
            </w:r>
          </w:p>
        </w:tc>
        <w:tc>
          <w:tcPr>
            <w:tcW w:w="550" w:type="pct"/>
            <w:vMerge w:val="restart"/>
            <w:vAlign w:val="center"/>
            <w:hideMark/>
          </w:tcPr>
          <w:p w14:paraId="5D8E42A9" w14:textId="77777777" w:rsidR="00491415" w:rsidRPr="00491415" w:rsidRDefault="00491415" w:rsidP="00491415">
            <w:pPr>
              <w:rPr>
                <w:rFonts w:ascii="Times New Roman" w:eastAsia="Times New Roman" w:hAnsi="Times New Roman" w:cs="Times New Roman"/>
              </w:rPr>
            </w:pPr>
            <w:r w:rsidRPr="00491415">
              <w:rPr>
                <w:rFonts w:ascii="Times New Roman" w:eastAsia="Times New Roman" w:hAnsi="Times New Roman" w:cs="Times New Roman"/>
                <w:noProof/>
              </w:rPr>
              <w:drawing>
                <wp:inline distT="0" distB="0" distL="0" distR="0" wp14:anchorId="7772E36E" wp14:editId="0D8BE51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491415" w:rsidRPr="00491415" w14:paraId="67C842AF" w14:textId="77777777" w:rsidTr="00491415">
        <w:trPr>
          <w:tblCellSpacing w:w="15" w:type="dxa"/>
        </w:trPr>
        <w:tc>
          <w:tcPr>
            <w:tcW w:w="0" w:type="auto"/>
            <w:vAlign w:val="center"/>
            <w:hideMark/>
          </w:tcPr>
          <w:p w14:paraId="5FC28FCA" w14:textId="77777777" w:rsidR="00491415" w:rsidRPr="00491415" w:rsidRDefault="00491415" w:rsidP="00491415">
            <w:pPr>
              <w:pStyle w:val="sundayTitle"/>
            </w:pPr>
            <w:r w:rsidRPr="00491415">
              <w:t>Fifth Sunday after Epiphany</w:t>
            </w:r>
          </w:p>
        </w:tc>
        <w:tc>
          <w:tcPr>
            <w:tcW w:w="0" w:type="auto"/>
            <w:vMerge/>
            <w:vAlign w:val="center"/>
            <w:hideMark/>
          </w:tcPr>
          <w:p w14:paraId="461326E7" w14:textId="77777777" w:rsidR="00491415" w:rsidRPr="00491415" w:rsidRDefault="00491415" w:rsidP="00491415">
            <w:pPr>
              <w:pStyle w:val="sundayTitle"/>
            </w:pPr>
          </w:p>
        </w:tc>
      </w:tr>
      <w:tr w:rsidR="00491415" w:rsidRPr="00491415" w14:paraId="63435013" w14:textId="77777777" w:rsidTr="00491415">
        <w:trPr>
          <w:tblCellSpacing w:w="15" w:type="dxa"/>
        </w:trPr>
        <w:tc>
          <w:tcPr>
            <w:tcW w:w="0" w:type="auto"/>
            <w:vAlign w:val="center"/>
            <w:hideMark/>
          </w:tcPr>
          <w:p w14:paraId="08B31A74" w14:textId="77777777" w:rsidR="00491415" w:rsidRPr="00491415" w:rsidRDefault="00491415" w:rsidP="00491415">
            <w:pPr>
              <w:pStyle w:val="moreInfo"/>
            </w:pPr>
            <w:r w:rsidRPr="00491415">
              <w:t>Year A</w:t>
            </w:r>
            <w:r w:rsidRPr="00491415">
              <w:br/>
              <w:t>RCL</w:t>
            </w:r>
          </w:p>
        </w:tc>
        <w:tc>
          <w:tcPr>
            <w:tcW w:w="0" w:type="auto"/>
            <w:vMerge/>
            <w:vAlign w:val="center"/>
            <w:hideMark/>
          </w:tcPr>
          <w:p w14:paraId="5A0A96AD" w14:textId="77777777" w:rsidR="00491415" w:rsidRPr="00491415" w:rsidRDefault="00491415" w:rsidP="00491415">
            <w:pPr>
              <w:pStyle w:val="moreInfo"/>
            </w:pPr>
          </w:p>
        </w:tc>
      </w:tr>
    </w:tbl>
    <w:p w14:paraId="2863D1F4" w14:textId="77777777" w:rsidR="00491415" w:rsidRPr="00491415" w:rsidRDefault="00491415" w:rsidP="00491415">
      <w:pPr>
        <w:pStyle w:val="CitationList"/>
        <w:rPr>
          <w:color w:val="000000"/>
          <w:sz w:val="27"/>
          <w:szCs w:val="27"/>
        </w:rPr>
      </w:pPr>
      <w:r w:rsidRPr="00491415">
        <w:t>Isaiah 58:1-9a, [9b-12]</w:t>
      </w:r>
    </w:p>
    <w:p w14:paraId="187A4A72" w14:textId="77777777" w:rsidR="00491415" w:rsidRPr="00491415" w:rsidRDefault="00491415" w:rsidP="00491415">
      <w:pPr>
        <w:pStyle w:val="CitationList"/>
        <w:rPr>
          <w:color w:val="000000"/>
          <w:sz w:val="27"/>
          <w:szCs w:val="27"/>
        </w:rPr>
      </w:pPr>
      <w:r w:rsidRPr="00491415">
        <w:t>1 Corinthians 2:1-12, [13-16]</w:t>
      </w:r>
    </w:p>
    <w:p w14:paraId="2686B1DC" w14:textId="77777777" w:rsidR="00491415" w:rsidRPr="00491415" w:rsidRDefault="00491415" w:rsidP="00491415">
      <w:pPr>
        <w:pStyle w:val="CitationList"/>
        <w:rPr>
          <w:color w:val="000000"/>
          <w:sz w:val="27"/>
          <w:szCs w:val="27"/>
        </w:rPr>
      </w:pPr>
      <w:r w:rsidRPr="00491415">
        <w:t>Matthew 5:13-20</w:t>
      </w:r>
    </w:p>
    <w:p w14:paraId="1862127A" w14:textId="77777777" w:rsidR="00491415" w:rsidRPr="00491415" w:rsidRDefault="00491415" w:rsidP="00491415">
      <w:pPr>
        <w:pStyle w:val="CitationList"/>
        <w:rPr>
          <w:color w:val="000000"/>
          <w:sz w:val="27"/>
          <w:szCs w:val="27"/>
        </w:rPr>
      </w:pPr>
      <w:r w:rsidRPr="00491415">
        <w:t>Psalm 112:1-9, (10)</w:t>
      </w:r>
    </w:p>
    <w:p w14:paraId="056B85BA" w14:textId="77777777" w:rsidR="00491415" w:rsidRPr="00491415" w:rsidRDefault="00491415" w:rsidP="00491415">
      <w:pPr>
        <w:shd w:val="clear" w:color="auto" w:fill="FFFFFF"/>
        <w:spacing w:before="300"/>
        <w:outlineLvl w:val="1"/>
        <w:rPr>
          <w:rFonts w:ascii="Times New Roman" w:eastAsia="Times New Roman" w:hAnsi="Times New Roman" w:cs="Times New Roman"/>
          <w:b/>
          <w:bCs/>
          <w:color w:val="000000"/>
          <w:sz w:val="29"/>
          <w:szCs w:val="29"/>
        </w:rPr>
      </w:pPr>
      <w:r w:rsidRPr="00491415">
        <w:rPr>
          <w:rFonts w:ascii="Times New Roman" w:eastAsia="Times New Roman" w:hAnsi="Times New Roman" w:cs="Times New Roman"/>
          <w:b/>
          <w:bCs/>
          <w:color w:val="000000"/>
          <w:sz w:val="29"/>
          <w:szCs w:val="29"/>
        </w:rPr>
        <w:t>The Collect</w:t>
      </w:r>
    </w:p>
    <w:p w14:paraId="08F5D4EA" w14:textId="77777777" w:rsidR="00491415" w:rsidRPr="00491415" w:rsidRDefault="00491415" w:rsidP="00491415">
      <w:pPr>
        <w:spacing w:before="225" w:after="100" w:afterAutospacing="1"/>
        <w:ind w:right="480"/>
        <w:rPr>
          <w:rFonts w:ascii="Times New Roman" w:hAnsi="Times New Roman" w:cs="Times New Roman"/>
        </w:rPr>
      </w:pPr>
      <w:r w:rsidRPr="00491415">
        <w:rPr>
          <w:rFonts w:ascii="Times New Roman" w:hAnsi="Times New Roman" w:cs="Times New Roman"/>
          <w:sz w:val="27"/>
          <w:szCs w:val="27"/>
        </w:rPr>
        <w:t>S</w:t>
      </w:r>
      <w:r w:rsidRPr="00491415">
        <w:rPr>
          <w:rFonts w:ascii="Times New Roman" w:hAnsi="Times New Roman" w:cs="Times New Roman"/>
        </w:rPr>
        <w:t xml:space="preserve">et us free, O God, from the bondage of our sins, and give us the liberty of that abundant life which you have made known to us in your Son our Savior Jesus Christ; who lives and reigns with you, in the unity of the Holy Spirit, one God, now and </w:t>
      </w:r>
      <w:proofErr w:type="spellStart"/>
      <w:r w:rsidRPr="00491415">
        <w:rPr>
          <w:rFonts w:ascii="Times New Roman" w:hAnsi="Times New Roman" w:cs="Times New Roman"/>
        </w:rPr>
        <w:t>for ever</w:t>
      </w:r>
      <w:proofErr w:type="spellEnd"/>
      <w:r w:rsidRPr="00491415">
        <w:rPr>
          <w:rFonts w:ascii="Times New Roman" w:hAnsi="Times New Roman" w:cs="Times New Roman"/>
        </w:rPr>
        <w:t>. </w:t>
      </w:r>
      <w:r w:rsidRPr="00491415">
        <w:rPr>
          <w:rFonts w:ascii="Times New Roman" w:hAnsi="Times New Roman" w:cs="Times New Roman"/>
          <w:i/>
          <w:iCs/>
        </w:rPr>
        <w:t>Amen.</w:t>
      </w:r>
    </w:p>
    <w:p w14:paraId="59F5CC27" w14:textId="77777777" w:rsidR="00491415" w:rsidRPr="00491415" w:rsidRDefault="00491415" w:rsidP="00491415">
      <w:pPr>
        <w:shd w:val="clear" w:color="auto" w:fill="FFFFFF"/>
        <w:spacing w:before="300"/>
        <w:outlineLvl w:val="1"/>
        <w:rPr>
          <w:rFonts w:ascii="Times New Roman" w:eastAsia="Times New Roman" w:hAnsi="Times New Roman" w:cs="Times New Roman"/>
          <w:b/>
          <w:bCs/>
          <w:color w:val="000000"/>
          <w:sz w:val="29"/>
          <w:szCs w:val="29"/>
        </w:rPr>
      </w:pPr>
      <w:r w:rsidRPr="00491415">
        <w:rPr>
          <w:rFonts w:ascii="Times New Roman" w:eastAsia="Times New Roman" w:hAnsi="Times New Roman" w:cs="Times New Roman"/>
          <w:b/>
          <w:bCs/>
          <w:color w:val="000000"/>
          <w:sz w:val="29"/>
          <w:szCs w:val="29"/>
        </w:rPr>
        <w:t>Old Testament</w:t>
      </w:r>
    </w:p>
    <w:p w14:paraId="45A5E862" w14:textId="77777777" w:rsidR="00491415" w:rsidRPr="00491415" w:rsidRDefault="00491415" w:rsidP="00491415">
      <w:pPr>
        <w:spacing w:before="100" w:beforeAutospacing="1" w:after="168" w:line="240" w:lineRule="atLeast"/>
        <w:outlineLvl w:val="2"/>
        <w:rPr>
          <w:rFonts w:ascii="Times New Roman" w:eastAsia="Times New Roman" w:hAnsi="Times New Roman" w:cs="Times New Roman"/>
          <w:b/>
          <w:bCs/>
          <w:sz w:val="27"/>
          <w:szCs w:val="27"/>
        </w:rPr>
      </w:pPr>
      <w:r w:rsidRPr="00491415">
        <w:rPr>
          <w:rFonts w:ascii="Times New Roman" w:eastAsia="Times New Roman" w:hAnsi="Times New Roman" w:cs="Times New Roman"/>
          <w:b/>
          <w:bCs/>
          <w:sz w:val="27"/>
          <w:szCs w:val="27"/>
        </w:rPr>
        <w:t>Isaiah 58:1-9a, [9b-12]</w:t>
      </w:r>
    </w:p>
    <w:p w14:paraId="08D0C6E1"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sz w:val="27"/>
          <w:szCs w:val="27"/>
        </w:rPr>
        <w:t>S</w:t>
      </w:r>
      <w:r w:rsidRPr="00491415">
        <w:rPr>
          <w:rFonts w:ascii="Times New Roman" w:hAnsi="Times New Roman" w:cs="Times New Roman"/>
        </w:rPr>
        <w:t>hout out, do not hold back!</w:t>
      </w:r>
      <w:r w:rsidRPr="00491415">
        <w:rPr>
          <w:rFonts w:ascii="Times New Roman" w:hAnsi="Times New Roman" w:cs="Times New Roman"/>
        </w:rPr>
        <w:br/>
        <w:t>Lift up your voice like a trumpet!</w:t>
      </w:r>
    </w:p>
    <w:p w14:paraId="4C6A5FF5"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Announce to my people their rebellion,</w:t>
      </w:r>
      <w:r w:rsidRPr="00491415">
        <w:rPr>
          <w:rFonts w:ascii="Times New Roman" w:hAnsi="Times New Roman" w:cs="Times New Roman"/>
        </w:rPr>
        <w:br/>
        <w:t>to the house of Jacob their sins.</w:t>
      </w:r>
    </w:p>
    <w:p w14:paraId="27F01904"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Yet day after day they seek me</w:t>
      </w:r>
      <w:r w:rsidRPr="00491415">
        <w:rPr>
          <w:rFonts w:ascii="Times New Roman" w:hAnsi="Times New Roman" w:cs="Times New Roman"/>
        </w:rPr>
        <w:br/>
        <w:t>and delight to know my ways,</w:t>
      </w:r>
    </w:p>
    <w:p w14:paraId="40FC6E38"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as if they were a nation that practiced righteousness</w:t>
      </w:r>
      <w:r w:rsidRPr="00491415">
        <w:rPr>
          <w:rFonts w:ascii="Times New Roman" w:hAnsi="Times New Roman" w:cs="Times New Roman"/>
        </w:rPr>
        <w:br/>
        <w:t>and did not forsake the ordinance of their God;</w:t>
      </w:r>
    </w:p>
    <w:p w14:paraId="2F1D23ED"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they ask of me righteous judgments,</w:t>
      </w:r>
      <w:r w:rsidRPr="00491415">
        <w:rPr>
          <w:rFonts w:ascii="Times New Roman" w:hAnsi="Times New Roman" w:cs="Times New Roman"/>
        </w:rPr>
        <w:br/>
        <w:t>they delight to draw near to God.</w:t>
      </w:r>
    </w:p>
    <w:p w14:paraId="0BF7FCD0"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“Why do we fast, but you do not see?</w:t>
      </w:r>
      <w:r w:rsidRPr="00491415">
        <w:rPr>
          <w:rFonts w:ascii="MingLiU" w:eastAsia="MingLiU" w:hAnsi="MingLiU" w:cs="MingLiU"/>
        </w:rPr>
        <w:br/>
      </w:r>
      <w:r w:rsidRPr="00491415">
        <w:rPr>
          <w:rFonts w:ascii="Times New Roman" w:hAnsi="Times New Roman" w:cs="Times New Roman"/>
        </w:rPr>
        <w:t>Why humble ourselves, but you do not notice?”</w:t>
      </w:r>
    </w:p>
    <w:p w14:paraId="43AA7681"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Look, you serve your own interest on your fast day,</w:t>
      </w:r>
      <w:r w:rsidRPr="00491415">
        <w:rPr>
          <w:rFonts w:ascii="Times New Roman" w:hAnsi="Times New Roman" w:cs="Times New Roman"/>
        </w:rPr>
        <w:br/>
        <w:t>and oppress all your workers.</w:t>
      </w:r>
    </w:p>
    <w:p w14:paraId="7D90FC84"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Look, you fast only to quarrel and to fight</w:t>
      </w:r>
      <w:r w:rsidRPr="00491415">
        <w:rPr>
          <w:rFonts w:ascii="Times New Roman" w:hAnsi="Times New Roman" w:cs="Times New Roman"/>
        </w:rPr>
        <w:br/>
        <w:t>and to strike with a wicked fist.</w:t>
      </w:r>
    </w:p>
    <w:p w14:paraId="3E3442FF"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Such fasting as you do today</w:t>
      </w:r>
      <w:r w:rsidRPr="00491415">
        <w:rPr>
          <w:rFonts w:ascii="Times New Roman" w:hAnsi="Times New Roman" w:cs="Times New Roman"/>
        </w:rPr>
        <w:br/>
        <w:t>will not make your voice heard on high.</w:t>
      </w:r>
    </w:p>
    <w:p w14:paraId="75FB11F7"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Is such the fast that I choose,</w:t>
      </w:r>
      <w:r w:rsidRPr="00491415">
        <w:rPr>
          <w:rFonts w:ascii="Times New Roman" w:hAnsi="Times New Roman" w:cs="Times New Roman"/>
        </w:rPr>
        <w:br/>
        <w:t>a day to humble oneself?</w:t>
      </w:r>
    </w:p>
    <w:p w14:paraId="3BED2F0F"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Is it to bow down the head like a bulrush,</w:t>
      </w:r>
      <w:r w:rsidRPr="00491415">
        <w:rPr>
          <w:rFonts w:ascii="Times New Roman" w:hAnsi="Times New Roman" w:cs="Times New Roman"/>
        </w:rPr>
        <w:br/>
        <w:t>and to lie in sackcloth and ashes?</w:t>
      </w:r>
    </w:p>
    <w:p w14:paraId="153335E2"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Will you call this a fast,</w:t>
      </w:r>
      <w:r w:rsidRPr="00491415">
        <w:rPr>
          <w:rFonts w:ascii="Times New Roman" w:hAnsi="Times New Roman" w:cs="Times New Roman"/>
        </w:rPr>
        <w:br/>
        <w:t>a day acceptable to the </w:t>
      </w:r>
      <w:r w:rsidRPr="00491415">
        <w:rPr>
          <w:rFonts w:ascii="Times New Roman" w:hAnsi="Times New Roman" w:cs="Times New Roman"/>
          <w:smallCaps/>
        </w:rPr>
        <w:t>Lord</w:t>
      </w:r>
      <w:r w:rsidRPr="00491415">
        <w:rPr>
          <w:rFonts w:ascii="Times New Roman" w:hAnsi="Times New Roman" w:cs="Times New Roman"/>
        </w:rPr>
        <w:t>?</w:t>
      </w:r>
    </w:p>
    <w:p w14:paraId="68A6D400" w14:textId="77777777" w:rsidR="00491415" w:rsidRPr="00491415" w:rsidRDefault="00491415" w:rsidP="00491415">
      <w:pPr>
        <w:rPr>
          <w:rFonts w:ascii="Times New Roman" w:eastAsia="Times New Roman" w:hAnsi="Times New Roman" w:cs="Times New Roman"/>
        </w:rPr>
      </w:pPr>
    </w:p>
    <w:p w14:paraId="631FE6FA" w14:textId="6A750016"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Is not this the fast that I choose:</w:t>
      </w:r>
      <w:r w:rsidRPr="00491415">
        <w:rPr>
          <w:rFonts w:ascii="Times New Roman" w:hAnsi="Times New Roman" w:cs="Times New Roman"/>
        </w:rPr>
        <w:br/>
        <w:t xml:space="preserve">to </w:t>
      </w:r>
      <w:proofErr w:type="spellStart"/>
      <w:r w:rsidRPr="00491415">
        <w:rPr>
          <w:rFonts w:ascii="Times New Roman" w:hAnsi="Times New Roman" w:cs="Times New Roman"/>
        </w:rPr>
        <w:t>loose</w:t>
      </w:r>
      <w:proofErr w:type="spellEnd"/>
      <w:r w:rsidRPr="00491415">
        <w:rPr>
          <w:rFonts w:ascii="Times New Roman" w:hAnsi="Times New Roman" w:cs="Times New Roman"/>
        </w:rPr>
        <w:t xml:space="preserve"> the bonds of injustice,</w:t>
      </w:r>
      <w:r w:rsidRPr="00491415">
        <w:rPr>
          <w:rFonts w:ascii="Times New Roman" w:hAnsi="Times New Roman" w:cs="Times New Roman"/>
        </w:rPr>
        <w:br/>
        <w:t>to undo the thongs of the yoke,</w:t>
      </w:r>
    </w:p>
    <w:p w14:paraId="59ED0300"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to let the oppressed go free,</w:t>
      </w:r>
      <w:r w:rsidRPr="00491415">
        <w:rPr>
          <w:rFonts w:ascii="Times New Roman" w:hAnsi="Times New Roman" w:cs="Times New Roman"/>
        </w:rPr>
        <w:br/>
        <w:t>and to break every yoke?</w:t>
      </w:r>
    </w:p>
    <w:p w14:paraId="7498EC57"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Is it not to share your bread with the hungry,</w:t>
      </w:r>
      <w:r w:rsidRPr="00491415">
        <w:rPr>
          <w:rFonts w:ascii="Times New Roman" w:hAnsi="Times New Roman" w:cs="Times New Roman"/>
        </w:rPr>
        <w:br/>
        <w:t>and bring the homeless poor into your house;</w:t>
      </w:r>
    </w:p>
    <w:p w14:paraId="29AFC18A"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when you see the naked, to cover them,</w:t>
      </w:r>
      <w:r w:rsidRPr="00491415">
        <w:rPr>
          <w:rFonts w:ascii="Times New Roman" w:hAnsi="Times New Roman" w:cs="Times New Roman"/>
        </w:rPr>
        <w:br/>
        <w:t>and not to hide yourself from your own kin?</w:t>
      </w:r>
    </w:p>
    <w:p w14:paraId="56A08F64"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Then your light shall break forth like the dawn,</w:t>
      </w:r>
      <w:r w:rsidRPr="00491415">
        <w:rPr>
          <w:rFonts w:ascii="Times New Roman" w:hAnsi="Times New Roman" w:cs="Times New Roman"/>
        </w:rPr>
        <w:br/>
        <w:t>and your healing shall spring up quickly;</w:t>
      </w:r>
    </w:p>
    <w:p w14:paraId="68A9DB5F"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your vindicator shall go before you,</w:t>
      </w:r>
      <w:r w:rsidRPr="00491415">
        <w:rPr>
          <w:rFonts w:ascii="Times New Roman" w:hAnsi="Times New Roman" w:cs="Times New Roman"/>
        </w:rPr>
        <w:br/>
        <w:t>the glory of the </w:t>
      </w:r>
      <w:r w:rsidRPr="00491415">
        <w:rPr>
          <w:rFonts w:ascii="Times New Roman" w:hAnsi="Times New Roman" w:cs="Times New Roman"/>
          <w:smallCaps/>
        </w:rPr>
        <w:t>Lord</w:t>
      </w:r>
      <w:r w:rsidRPr="00491415">
        <w:rPr>
          <w:rFonts w:ascii="Times New Roman" w:hAnsi="Times New Roman" w:cs="Times New Roman"/>
        </w:rPr>
        <w:t> shall be your rear guard.</w:t>
      </w:r>
    </w:p>
    <w:p w14:paraId="5751C8DE"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Then you shall call, and the </w:t>
      </w:r>
      <w:r w:rsidRPr="00491415">
        <w:rPr>
          <w:rFonts w:ascii="Times New Roman" w:hAnsi="Times New Roman" w:cs="Times New Roman"/>
          <w:smallCaps/>
        </w:rPr>
        <w:t>Lord</w:t>
      </w:r>
      <w:r w:rsidRPr="00491415">
        <w:rPr>
          <w:rFonts w:ascii="Times New Roman" w:hAnsi="Times New Roman" w:cs="Times New Roman"/>
        </w:rPr>
        <w:t> will answer;</w:t>
      </w:r>
      <w:r w:rsidRPr="00491415">
        <w:rPr>
          <w:rFonts w:ascii="Times New Roman" w:hAnsi="Times New Roman" w:cs="Times New Roman"/>
        </w:rPr>
        <w:br/>
        <w:t>you shall cry for help, and he will say, Here I am.</w:t>
      </w:r>
    </w:p>
    <w:p w14:paraId="7793C210" w14:textId="77777777" w:rsidR="00491415" w:rsidRPr="00491415" w:rsidRDefault="00491415" w:rsidP="00491415">
      <w:pPr>
        <w:rPr>
          <w:rFonts w:ascii="Times New Roman" w:eastAsia="Times New Roman" w:hAnsi="Times New Roman" w:cs="Times New Roman"/>
        </w:rPr>
      </w:pPr>
    </w:p>
    <w:p w14:paraId="7A88E2B5" w14:textId="25913DA9" w:rsidR="00491415" w:rsidRPr="00491415" w:rsidRDefault="00890E22" w:rsidP="00491415">
      <w:pPr>
        <w:spacing w:after="60"/>
        <w:ind w:left="600" w:right="480" w:hanging="480"/>
        <w:rPr>
          <w:rFonts w:ascii="Times New Roman" w:hAnsi="Times New Roman" w:cs="Times New Roman"/>
        </w:rPr>
      </w:pPr>
      <w:r>
        <w:rPr>
          <w:rFonts w:ascii="Times New Roman" w:hAnsi="Times New Roman" w:cs="Times New Roman"/>
        </w:rPr>
        <w:t>[</w:t>
      </w:r>
      <w:r w:rsidR="00491415" w:rsidRPr="00491415">
        <w:rPr>
          <w:rFonts w:ascii="Times New Roman" w:hAnsi="Times New Roman" w:cs="Times New Roman"/>
        </w:rPr>
        <w:t>If you remove the yoke from among you,</w:t>
      </w:r>
      <w:r w:rsidR="00491415" w:rsidRPr="00491415">
        <w:rPr>
          <w:rFonts w:ascii="Times New Roman" w:hAnsi="Times New Roman" w:cs="Times New Roman"/>
        </w:rPr>
        <w:br/>
        <w:t>the pointing of the finger, the speaking of evil,</w:t>
      </w:r>
    </w:p>
    <w:p w14:paraId="706E468B"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if you offer your food to the hungry</w:t>
      </w:r>
      <w:r w:rsidRPr="00491415">
        <w:rPr>
          <w:rFonts w:ascii="Times New Roman" w:hAnsi="Times New Roman" w:cs="Times New Roman"/>
        </w:rPr>
        <w:br/>
        <w:t>and satisfy the needs of the afflicted,</w:t>
      </w:r>
    </w:p>
    <w:p w14:paraId="51952806"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then your light shall rise in the darkness</w:t>
      </w:r>
      <w:r w:rsidRPr="00491415">
        <w:rPr>
          <w:rFonts w:ascii="Times New Roman" w:hAnsi="Times New Roman" w:cs="Times New Roman"/>
        </w:rPr>
        <w:br/>
        <w:t>and your gloom be like the noonday.</w:t>
      </w:r>
    </w:p>
    <w:p w14:paraId="622D4CD0"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The </w:t>
      </w:r>
      <w:r w:rsidRPr="00491415">
        <w:rPr>
          <w:rFonts w:ascii="Times New Roman" w:hAnsi="Times New Roman" w:cs="Times New Roman"/>
          <w:smallCaps/>
        </w:rPr>
        <w:t>Lord</w:t>
      </w:r>
      <w:r w:rsidRPr="00491415">
        <w:rPr>
          <w:rFonts w:ascii="Times New Roman" w:hAnsi="Times New Roman" w:cs="Times New Roman"/>
        </w:rPr>
        <w:t> will guide you continually,</w:t>
      </w:r>
      <w:r w:rsidRPr="00491415">
        <w:rPr>
          <w:rFonts w:ascii="Times New Roman" w:hAnsi="Times New Roman" w:cs="Times New Roman"/>
        </w:rPr>
        <w:br/>
        <w:t>and satisfy your needs in parched places, </w:t>
      </w:r>
      <w:r w:rsidRPr="00491415">
        <w:rPr>
          <w:rFonts w:ascii="Times New Roman" w:hAnsi="Times New Roman" w:cs="Times New Roman"/>
        </w:rPr>
        <w:br/>
        <w:t>and make your bones strong;</w:t>
      </w:r>
    </w:p>
    <w:p w14:paraId="7EE8B135"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and you shall be like a watered garden,</w:t>
      </w:r>
      <w:r w:rsidRPr="00491415">
        <w:rPr>
          <w:rFonts w:ascii="Times New Roman" w:hAnsi="Times New Roman" w:cs="Times New Roman"/>
        </w:rPr>
        <w:br/>
        <w:t>like a spring of water, </w:t>
      </w:r>
      <w:r w:rsidRPr="00491415">
        <w:rPr>
          <w:rFonts w:ascii="Times New Roman" w:hAnsi="Times New Roman" w:cs="Times New Roman"/>
        </w:rPr>
        <w:br/>
        <w:t>whose waters never fail.</w:t>
      </w:r>
    </w:p>
    <w:p w14:paraId="3FE342CD"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Your ancient ruins shall be rebuilt;</w:t>
      </w:r>
      <w:r w:rsidRPr="00491415">
        <w:rPr>
          <w:rFonts w:ascii="Times New Roman" w:hAnsi="Times New Roman" w:cs="Times New Roman"/>
        </w:rPr>
        <w:br/>
        <w:t>you shall raise up the foundations of many generations;</w:t>
      </w:r>
    </w:p>
    <w:p w14:paraId="0C8698C1" w14:textId="77777777" w:rsidR="00491415" w:rsidRPr="00491415" w:rsidRDefault="00491415" w:rsidP="00491415">
      <w:pPr>
        <w:spacing w:after="60"/>
        <w:ind w:left="600" w:right="480" w:hanging="480"/>
        <w:rPr>
          <w:rFonts w:ascii="Times New Roman" w:hAnsi="Times New Roman" w:cs="Times New Roman"/>
        </w:rPr>
      </w:pPr>
      <w:r w:rsidRPr="00491415">
        <w:rPr>
          <w:rFonts w:ascii="Times New Roman" w:hAnsi="Times New Roman" w:cs="Times New Roman"/>
        </w:rPr>
        <w:t>you shall be called the repairer of the breach,</w:t>
      </w:r>
      <w:r w:rsidRPr="00491415">
        <w:rPr>
          <w:rFonts w:ascii="Times New Roman" w:hAnsi="Times New Roman" w:cs="Times New Roman"/>
        </w:rPr>
        <w:br/>
        <w:t>the restorer of streets to live in.]</w:t>
      </w:r>
    </w:p>
    <w:p w14:paraId="229ED545" w14:textId="37DB83B2" w:rsidR="00491415" w:rsidRPr="00491415" w:rsidRDefault="00491415" w:rsidP="00491415">
      <w:pPr>
        <w:shd w:val="clear" w:color="auto" w:fill="FFFFFF"/>
        <w:spacing w:before="300"/>
        <w:outlineLvl w:val="1"/>
        <w:rPr>
          <w:rFonts w:ascii="Times New Roman" w:eastAsia="Times New Roman" w:hAnsi="Times New Roman" w:cs="Times New Roman"/>
          <w:b/>
          <w:bCs/>
          <w:color w:val="000000"/>
          <w:sz w:val="29"/>
          <w:szCs w:val="29"/>
        </w:rPr>
      </w:pPr>
      <w:r w:rsidRPr="00491415">
        <w:rPr>
          <w:rFonts w:ascii="Times New Roman" w:eastAsia="Times New Roman" w:hAnsi="Times New Roman" w:cs="Times New Roman"/>
          <w:b/>
          <w:bCs/>
          <w:color w:val="000000"/>
          <w:sz w:val="29"/>
          <w:szCs w:val="29"/>
        </w:rPr>
        <w:t xml:space="preserve">The </w:t>
      </w:r>
      <w:r w:rsidR="00CE6998">
        <w:rPr>
          <w:rFonts w:ascii="Times New Roman" w:eastAsia="Times New Roman" w:hAnsi="Times New Roman" w:cs="Times New Roman"/>
          <w:b/>
          <w:bCs/>
          <w:color w:val="000000"/>
          <w:sz w:val="29"/>
          <w:szCs w:val="29"/>
        </w:rPr>
        <w:t>Psalm</w:t>
      </w:r>
    </w:p>
    <w:p w14:paraId="42687189" w14:textId="77777777" w:rsidR="00491415" w:rsidRPr="00491415" w:rsidRDefault="00491415" w:rsidP="00491415">
      <w:pPr>
        <w:spacing w:before="100" w:beforeAutospacing="1" w:after="168" w:line="240" w:lineRule="atLeast"/>
        <w:outlineLvl w:val="2"/>
        <w:rPr>
          <w:rFonts w:ascii="Times New Roman" w:eastAsia="Times New Roman" w:hAnsi="Times New Roman" w:cs="Times New Roman"/>
          <w:b/>
          <w:bCs/>
          <w:sz w:val="27"/>
          <w:szCs w:val="27"/>
        </w:rPr>
      </w:pPr>
      <w:r w:rsidRPr="00491415">
        <w:rPr>
          <w:rFonts w:ascii="Times New Roman" w:eastAsia="Times New Roman" w:hAnsi="Times New Roman" w:cs="Times New Roman"/>
          <w:b/>
          <w:bCs/>
          <w:sz w:val="27"/>
          <w:szCs w:val="27"/>
        </w:rPr>
        <w:t>Psalm 112:1-9, [10]</w:t>
      </w:r>
    </w:p>
    <w:p w14:paraId="3BD87AD3" w14:textId="77777777" w:rsidR="00491415" w:rsidRPr="00491415" w:rsidRDefault="00491415" w:rsidP="00491415">
      <w:pPr>
        <w:spacing w:before="75" w:after="100" w:afterAutospacing="1"/>
        <w:rPr>
          <w:rFonts w:ascii="Times New Roman" w:hAnsi="Times New Roman" w:cs="Times New Roman"/>
          <w:b/>
          <w:bCs/>
          <w:i/>
          <w:iCs/>
          <w:color w:val="000000"/>
        </w:rPr>
      </w:pPr>
      <w:r w:rsidRPr="00491415">
        <w:rPr>
          <w:rFonts w:ascii="Times New Roman" w:hAnsi="Times New Roman" w:cs="Times New Roman"/>
          <w:b/>
          <w:bCs/>
          <w:i/>
          <w:iCs/>
          <w:color w:val="000000"/>
        </w:rPr>
        <w:t xml:space="preserve">Beatus </w:t>
      </w:r>
      <w:proofErr w:type="spellStart"/>
      <w:r w:rsidRPr="00491415">
        <w:rPr>
          <w:rFonts w:ascii="Times New Roman" w:hAnsi="Times New Roman" w:cs="Times New Roman"/>
          <w:b/>
          <w:bCs/>
          <w:i/>
          <w:iCs/>
          <w:color w:val="000000"/>
        </w:rPr>
        <w:t>vir</w:t>
      </w:r>
      <w:proofErr w:type="spellEnd"/>
    </w:p>
    <w:p w14:paraId="7AECB343" w14:textId="77777777" w:rsidR="00491415" w:rsidRPr="00491415" w:rsidRDefault="00491415" w:rsidP="00491415">
      <w:pPr>
        <w:spacing w:before="15" w:after="60"/>
        <w:ind w:left="720" w:right="480" w:hanging="480"/>
        <w:rPr>
          <w:rFonts w:ascii="Times New Roman" w:hAnsi="Times New Roman" w:cs="Times New Roman"/>
        </w:rPr>
      </w:pPr>
      <w:r w:rsidRPr="00491415">
        <w:rPr>
          <w:rFonts w:ascii="Times New Roman" w:hAnsi="Times New Roman" w:cs="Times New Roman"/>
        </w:rPr>
        <w:t>1 </w:t>
      </w:r>
      <w:r w:rsidRPr="00491415">
        <w:rPr>
          <w:rFonts w:ascii="Times New Roman" w:hAnsi="Times New Roman" w:cs="Times New Roman"/>
          <w:sz w:val="27"/>
          <w:szCs w:val="27"/>
        </w:rPr>
        <w:t>H</w:t>
      </w:r>
      <w:r w:rsidRPr="00491415">
        <w:rPr>
          <w:rFonts w:ascii="Times New Roman" w:hAnsi="Times New Roman" w:cs="Times New Roman"/>
        </w:rPr>
        <w:t>allelujah!</w:t>
      </w:r>
      <w:r w:rsidRPr="00491415">
        <w:rPr>
          <w:rFonts w:ascii="Times New Roman" w:hAnsi="Times New Roman" w:cs="Times New Roman"/>
        </w:rPr>
        <w:br/>
        <w:t>Happy are they who fear the Lord *</w:t>
      </w:r>
      <w:r w:rsidRPr="00491415">
        <w:rPr>
          <w:rFonts w:ascii="Times New Roman" w:hAnsi="Times New Roman" w:cs="Times New Roman"/>
        </w:rPr>
        <w:br/>
        <w:t>and have great delight in his commandments!</w:t>
      </w:r>
    </w:p>
    <w:p w14:paraId="65A5FD89" w14:textId="77777777" w:rsidR="00491415" w:rsidRPr="00491415" w:rsidRDefault="00491415" w:rsidP="00491415">
      <w:pPr>
        <w:spacing w:before="15" w:after="60"/>
        <w:ind w:left="720" w:right="480" w:hanging="480"/>
        <w:rPr>
          <w:rFonts w:ascii="Times New Roman" w:hAnsi="Times New Roman" w:cs="Times New Roman"/>
        </w:rPr>
      </w:pPr>
      <w:r w:rsidRPr="00491415">
        <w:rPr>
          <w:rFonts w:ascii="Times New Roman" w:hAnsi="Times New Roman" w:cs="Times New Roman"/>
        </w:rPr>
        <w:lastRenderedPageBreak/>
        <w:t>2 Their descendants will be mighty in the land; *</w:t>
      </w:r>
      <w:r w:rsidRPr="00491415">
        <w:rPr>
          <w:rFonts w:ascii="Times New Roman" w:hAnsi="Times New Roman" w:cs="Times New Roman"/>
        </w:rPr>
        <w:br/>
        <w:t>the generation of the upright will be blessed.</w:t>
      </w:r>
    </w:p>
    <w:p w14:paraId="2BFC55B3" w14:textId="77777777" w:rsidR="00491415" w:rsidRPr="00491415" w:rsidRDefault="00491415" w:rsidP="00491415">
      <w:pPr>
        <w:spacing w:before="15" w:after="60"/>
        <w:ind w:left="720" w:right="480" w:hanging="480"/>
        <w:rPr>
          <w:rFonts w:ascii="Times New Roman" w:hAnsi="Times New Roman" w:cs="Times New Roman"/>
        </w:rPr>
      </w:pPr>
      <w:r w:rsidRPr="00491415">
        <w:rPr>
          <w:rFonts w:ascii="Times New Roman" w:hAnsi="Times New Roman" w:cs="Times New Roman"/>
        </w:rPr>
        <w:t>3 Wealth and riches will be in their house, *</w:t>
      </w:r>
      <w:r w:rsidRPr="00491415">
        <w:rPr>
          <w:rFonts w:ascii="Times New Roman" w:hAnsi="Times New Roman" w:cs="Times New Roman"/>
        </w:rPr>
        <w:br/>
        <w:t xml:space="preserve">and their righteousness will last </w:t>
      </w:r>
      <w:proofErr w:type="spellStart"/>
      <w:r w:rsidRPr="00491415">
        <w:rPr>
          <w:rFonts w:ascii="Times New Roman" w:hAnsi="Times New Roman" w:cs="Times New Roman"/>
        </w:rPr>
        <w:t>for ever</w:t>
      </w:r>
      <w:proofErr w:type="spellEnd"/>
      <w:r w:rsidRPr="00491415">
        <w:rPr>
          <w:rFonts w:ascii="Times New Roman" w:hAnsi="Times New Roman" w:cs="Times New Roman"/>
        </w:rPr>
        <w:t>.</w:t>
      </w:r>
    </w:p>
    <w:p w14:paraId="0A708135" w14:textId="77777777" w:rsidR="00491415" w:rsidRPr="00491415" w:rsidRDefault="00491415" w:rsidP="00491415">
      <w:pPr>
        <w:spacing w:before="15" w:after="60"/>
        <w:ind w:left="720" w:right="480" w:hanging="480"/>
        <w:rPr>
          <w:rFonts w:ascii="Times New Roman" w:hAnsi="Times New Roman" w:cs="Times New Roman"/>
        </w:rPr>
      </w:pPr>
      <w:r w:rsidRPr="00491415">
        <w:rPr>
          <w:rFonts w:ascii="Times New Roman" w:hAnsi="Times New Roman" w:cs="Times New Roman"/>
        </w:rPr>
        <w:t>4 Light shines in the darkness for the upright; *</w:t>
      </w:r>
      <w:r w:rsidRPr="00491415">
        <w:rPr>
          <w:rFonts w:ascii="Times New Roman" w:hAnsi="Times New Roman" w:cs="Times New Roman"/>
        </w:rPr>
        <w:br/>
        <w:t>the righteous are merciful and full of compassion.</w:t>
      </w:r>
    </w:p>
    <w:p w14:paraId="1919852E" w14:textId="77777777" w:rsidR="00491415" w:rsidRPr="00491415" w:rsidRDefault="00491415" w:rsidP="00491415">
      <w:pPr>
        <w:spacing w:before="15" w:after="60"/>
        <w:ind w:left="720" w:right="480" w:hanging="480"/>
        <w:rPr>
          <w:rFonts w:ascii="Times New Roman" w:hAnsi="Times New Roman" w:cs="Times New Roman"/>
        </w:rPr>
      </w:pPr>
      <w:r w:rsidRPr="00491415">
        <w:rPr>
          <w:rFonts w:ascii="Times New Roman" w:hAnsi="Times New Roman" w:cs="Times New Roman"/>
        </w:rPr>
        <w:t>5 It is good for them to be generous in lending *</w:t>
      </w:r>
      <w:r w:rsidRPr="00491415">
        <w:rPr>
          <w:rFonts w:ascii="Times New Roman" w:hAnsi="Times New Roman" w:cs="Times New Roman"/>
        </w:rPr>
        <w:br/>
        <w:t>and to manage their affairs with justice.</w:t>
      </w:r>
    </w:p>
    <w:p w14:paraId="0316EEA9" w14:textId="77777777" w:rsidR="00491415" w:rsidRPr="00491415" w:rsidRDefault="00491415" w:rsidP="00491415">
      <w:pPr>
        <w:spacing w:before="15" w:after="60"/>
        <w:ind w:left="720" w:right="480" w:hanging="480"/>
        <w:rPr>
          <w:rFonts w:ascii="Times New Roman" w:hAnsi="Times New Roman" w:cs="Times New Roman"/>
        </w:rPr>
      </w:pPr>
      <w:r w:rsidRPr="00491415">
        <w:rPr>
          <w:rFonts w:ascii="Times New Roman" w:hAnsi="Times New Roman" w:cs="Times New Roman"/>
        </w:rPr>
        <w:t>6 For they will never be shaken; *</w:t>
      </w:r>
      <w:r w:rsidRPr="00491415">
        <w:rPr>
          <w:rFonts w:ascii="Times New Roman" w:hAnsi="Times New Roman" w:cs="Times New Roman"/>
        </w:rPr>
        <w:br/>
        <w:t>the righteous will be kept in everlasting remembrance.</w:t>
      </w:r>
    </w:p>
    <w:p w14:paraId="21CE7EAC" w14:textId="77777777" w:rsidR="00491415" w:rsidRPr="00491415" w:rsidRDefault="00491415" w:rsidP="00491415">
      <w:pPr>
        <w:spacing w:before="15" w:after="60"/>
        <w:ind w:left="720" w:right="480" w:hanging="480"/>
        <w:rPr>
          <w:rFonts w:ascii="Times New Roman" w:hAnsi="Times New Roman" w:cs="Times New Roman"/>
        </w:rPr>
      </w:pPr>
      <w:r w:rsidRPr="00491415">
        <w:rPr>
          <w:rFonts w:ascii="Times New Roman" w:hAnsi="Times New Roman" w:cs="Times New Roman"/>
        </w:rPr>
        <w:t>7 They will not be afraid of any evil rumors; *</w:t>
      </w:r>
      <w:r w:rsidRPr="00491415">
        <w:rPr>
          <w:rFonts w:ascii="Times New Roman" w:hAnsi="Times New Roman" w:cs="Times New Roman"/>
        </w:rPr>
        <w:br/>
        <w:t>their heart is right;</w:t>
      </w:r>
      <w:r w:rsidRPr="00491415">
        <w:rPr>
          <w:rFonts w:ascii="Times New Roman" w:hAnsi="Times New Roman" w:cs="Times New Roman"/>
        </w:rPr>
        <w:br/>
        <w:t>they put their trust in the Lord.</w:t>
      </w:r>
    </w:p>
    <w:p w14:paraId="09DE4596" w14:textId="77777777" w:rsidR="00491415" w:rsidRPr="00491415" w:rsidRDefault="00491415" w:rsidP="00491415">
      <w:pPr>
        <w:spacing w:before="15" w:after="60"/>
        <w:ind w:left="720" w:right="480" w:hanging="480"/>
        <w:rPr>
          <w:rFonts w:ascii="Times New Roman" w:hAnsi="Times New Roman" w:cs="Times New Roman"/>
        </w:rPr>
      </w:pPr>
      <w:r w:rsidRPr="00491415">
        <w:rPr>
          <w:rFonts w:ascii="Times New Roman" w:hAnsi="Times New Roman" w:cs="Times New Roman"/>
        </w:rPr>
        <w:t>8 Their heart is established and will not shrink, *</w:t>
      </w:r>
      <w:r w:rsidRPr="00491415">
        <w:rPr>
          <w:rFonts w:ascii="Times New Roman" w:hAnsi="Times New Roman" w:cs="Times New Roman"/>
        </w:rPr>
        <w:br/>
        <w:t>until they see their desire upon their enemies.</w:t>
      </w:r>
    </w:p>
    <w:p w14:paraId="2F203F58" w14:textId="77777777" w:rsidR="00491415" w:rsidRPr="00491415" w:rsidRDefault="00491415" w:rsidP="00491415">
      <w:pPr>
        <w:spacing w:before="15" w:after="60"/>
        <w:ind w:left="720" w:right="480" w:hanging="480"/>
        <w:rPr>
          <w:rFonts w:ascii="Times New Roman" w:hAnsi="Times New Roman" w:cs="Times New Roman"/>
        </w:rPr>
      </w:pPr>
      <w:r w:rsidRPr="00491415">
        <w:rPr>
          <w:rFonts w:ascii="Times New Roman" w:hAnsi="Times New Roman" w:cs="Times New Roman"/>
        </w:rPr>
        <w:t>9 They have given freely to the poor, *</w:t>
      </w:r>
      <w:r w:rsidRPr="00491415">
        <w:rPr>
          <w:rFonts w:ascii="Times New Roman" w:hAnsi="Times New Roman" w:cs="Times New Roman"/>
        </w:rPr>
        <w:br/>
        <w:t>and their righteousness stands fast for ever;</w:t>
      </w:r>
      <w:r w:rsidRPr="00491415">
        <w:rPr>
          <w:rFonts w:ascii="Times New Roman" w:hAnsi="Times New Roman" w:cs="Times New Roman"/>
        </w:rPr>
        <w:br/>
        <w:t>they will hold up their head with honor.</w:t>
      </w:r>
    </w:p>
    <w:p w14:paraId="032AE11F" w14:textId="77777777" w:rsidR="00491415" w:rsidRPr="00491415" w:rsidRDefault="00491415" w:rsidP="00491415">
      <w:pPr>
        <w:spacing w:before="15" w:after="60"/>
        <w:ind w:left="720" w:right="480" w:hanging="480"/>
        <w:rPr>
          <w:rFonts w:ascii="Times New Roman" w:hAnsi="Times New Roman" w:cs="Times New Roman"/>
        </w:rPr>
      </w:pPr>
      <w:r w:rsidRPr="00491415">
        <w:rPr>
          <w:rFonts w:ascii="Times New Roman" w:hAnsi="Times New Roman" w:cs="Times New Roman"/>
        </w:rPr>
        <w:t>[10 The wicked will see it and be angry;</w:t>
      </w:r>
      <w:r w:rsidRPr="00491415">
        <w:rPr>
          <w:rFonts w:ascii="Times New Roman" w:hAnsi="Times New Roman" w:cs="Times New Roman"/>
        </w:rPr>
        <w:br/>
        <w:t>they will gnash their teeth and pine away; *</w:t>
      </w:r>
      <w:r w:rsidRPr="00491415">
        <w:rPr>
          <w:rFonts w:ascii="Times New Roman" w:hAnsi="Times New Roman" w:cs="Times New Roman"/>
        </w:rPr>
        <w:br/>
        <w:t>the desires of the wicked will perish.]</w:t>
      </w:r>
    </w:p>
    <w:p w14:paraId="1F0B270C" w14:textId="77777777" w:rsidR="00491415" w:rsidRPr="00491415" w:rsidRDefault="00491415" w:rsidP="00491415">
      <w:pPr>
        <w:shd w:val="clear" w:color="auto" w:fill="FFFFFF"/>
        <w:spacing w:before="300"/>
        <w:outlineLvl w:val="1"/>
        <w:rPr>
          <w:rFonts w:ascii="Times New Roman" w:eastAsia="Times New Roman" w:hAnsi="Times New Roman" w:cs="Times New Roman"/>
          <w:b/>
          <w:bCs/>
          <w:color w:val="000000"/>
          <w:sz w:val="29"/>
          <w:szCs w:val="29"/>
        </w:rPr>
      </w:pPr>
      <w:r w:rsidRPr="00491415">
        <w:rPr>
          <w:rFonts w:ascii="Times New Roman" w:eastAsia="Times New Roman" w:hAnsi="Times New Roman" w:cs="Times New Roman"/>
          <w:b/>
          <w:bCs/>
          <w:color w:val="000000"/>
          <w:sz w:val="29"/>
          <w:szCs w:val="29"/>
        </w:rPr>
        <w:t>The Epistle</w:t>
      </w:r>
    </w:p>
    <w:p w14:paraId="09E5C777" w14:textId="77777777" w:rsidR="00491415" w:rsidRPr="00491415" w:rsidRDefault="00491415" w:rsidP="00491415">
      <w:pPr>
        <w:spacing w:before="100" w:beforeAutospacing="1" w:after="168" w:line="240" w:lineRule="atLeast"/>
        <w:outlineLvl w:val="2"/>
        <w:rPr>
          <w:rFonts w:ascii="Times New Roman" w:eastAsia="Times New Roman" w:hAnsi="Times New Roman" w:cs="Times New Roman"/>
          <w:b/>
          <w:bCs/>
          <w:sz w:val="27"/>
          <w:szCs w:val="27"/>
        </w:rPr>
      </w:pPr>
      <w:r w:rsidRPr="00491415">
        <w:rPr>
          <w:rFonts w:ascii="Times New Roman" w:eastAsia="Times New Roman" w:hAnsi="Times New Roman" w:cs="Times New Roman"/>
          <w:b/>
          <w:bCs/>
          <w:sz w:val="27"/>
          <w:szCs w:val="27"/>
        </w:rPr>
        <w:t>1 Corinthians 2:1-12, [13-16]</w:t>
      </w:r>
    </w:p>
    <w:p w14:paraId="4F21CB04" w14:textId="77777777" w:rsidR="00491415" w:rsidRPr="00491415" w:rsidRDefault="00491415" w:rsidP="00491415">
      <w:pPr>
        <w:spacing w:before="45" w:after="100" w:afterAutospacing="1"/>
        <w:ind w:right="480"/>
        <w:rPr>
          <w:rFonts w:ascii="Times New Roman" w:hAnsi="Times New Roman" w:cs="Times New Roman"/>
        </w:rPr>
      </w:pPr>
      <w:r w:rsidRPr="00491415">
        <w:rPr>
          <w:rFonts w:ascii="Times New Roman" w:hAnsi="Times New Roman" w:cs="Times New Roman"/>
          <w:sz w:val="27"/>
          <w:szCs w:val="27"/>
        </w:rPr>
        <w:t>W</w:t>
      </w:r>
      <w:r w:rsidRPr="00491415">
        <w:rPr>
          <w:rFonts w:ascii="Times New Roman" w:hAnsi="Times New Roman" w:cs="Times New Roman"/>
        </w:rPr>
        <w:t>hen I came to you, brothers and sisters, I did not come proclaiming the mystery of God to you in lofty words or wisdom. For I decided to know nothing among you except Jesus Christ, and him crucified. And I came to you in weakness and in fear and in much trembling. My speech and my proclamation were not with plausible words of wisdom, but with a demonstration of the Spirit and of power, so that your faith might rest not on human wisdom but on the power of God.</w:t>
      </w:r>
    </w:p>
    <w:p w14:paraId="5E76276D" w14:textId="77777777" w:rsidR="00491415" w:rsidRPr="00491415" w:rsidRDefault="00491415" w:rsidP="00491415">
      <w:pPr>
        <w:spacing w:before="45" w:after="100" w:afterAutospacing="1"/>
        <w:ind w:right="480"/>
        <w:rPr>
          <w:rFonts w:ascii="Times New Roman" w:hAnsi="Times New Roman" w:cs="Times New Roman"/>
        </w:rPr>
      </w:pPr>
      <w:r w:rsidRPr="00491415">
        <w:rPr>
          <w:rFonts w:ascii="Times New Roman" w:hAnsi="Times New Roman" w:cs="Times New Roman"/>
        </w:rPr>
        <w:t>Yet among the mature we do speak wisdom, though it is not a wisdom of this age or of the rulers of this age, who are doomed to perish. But we speak God’s wisdom, secret and hidden, which God decreed before the ages for our glory. None of the rulers of this age understood this; for if they had, they would not have crucified the Lord of glory. But, as it is written,</w:t>
      </w:r>
    </w:p>
    <w:p w14:paraId="75D36BAB" w14:textId="77777777" w:rsidR="00491415" w:rsidRPr="00491415" w:rsidRDefault="00491415" w:rsidP="00491415">
      <w:pPr>
        <w:spacing w:before="15" w:after="30"/>
        <w:ind w:left="1200" w:right="480" w:hanging="480"/>
        <w:rPr>
          <w:rFonts w:ascii="Times New Roman" w:hAnsi="Times New Roman" w:cs="Times New Roman"/>
        </w:rPr>
      </w:pPr>
      <w:r w:rsidRPr="00491415">
        <w:rPr>
          <w:rFonts w:ascii="Times New Roman" w:hAnsi="Times New Roman" w:cs="Times New Roman"/>
        </w:rPr>
        <w:t>“What no eye has seen, nor ear heard, </w:t>
      </w:r>
      <w:r w:rsidRPr="00491415">
        <w:rPr>
          <w:rFonts w:ascii="Times New Roman" w:hAnsi="Times New Roman" w:cs="Times New Roman"/>
        </w:rPr>
        <w:br/>
        <w:t>nor the human heart conceived,</w:t>
      </w:r>
    </w:p>
    <w:p w14:paraId="4AD66E9D" w14:textId="77777777" w:rsidR="00491415" w:rsidRPr="00491415" w:rsidRDefault="00491415" w:rsidP="00491415">
      <w:pPr>
        <w:spacing w:before="15" w:after="30"/>
        <w:ind w:left="1200" w:right="480" w:hanging="480"/>
        <w:rPr>
          <w:rFonts w:ascii="Times New Roman" w:hAnsi="Times New Roman" w:cs="Times New Roman"/>
        </w:rPr>
      </w:pPr>
      <w:r w:rsidRPr="00491415">
        <w:rPr>
          <w:rFonts w:ascii="Times New Roman" w:hAnsi="Times New Roman" w:cs="Times New Roman"/>
        </w:rPr>
        <w:t>what God has prepared for those who love him”—</w:t>
      </w:r>
    </w:p>
    <w:p w14:paraId="1F5E61AB" w14:textId="77777777" w:rsidR="00491415" w:rsidRPr="00491415" w:rsidRDefault="00491415" w:rsidP="00491415">
      <w:pPr>
        <w:spacing w:before="45" w:after="100" w:afterAutospacing="1"/>
        <w:ind w:right="480"/>
        <w:rPr>
          <w:rFonts w:ascii="Times New Roman" w:hAnsi="Times New Roman" w:cs="Times New Roman"/>
        </w:rPr>
      </w:pPr>
      <w:r w:rsidRPr="00491415">
        <w:rPr>
          <w:rFonts w:ascii="Times New Roman" w:hAnsi="Times New Roman" w:cs="Times New Roman"/>
        </w:rPr>
        <w:t xml:space="preserve">these things God has revealed to us through the Spirit; for the Spirit searches everything, even the depths of God. For what human being knows what is truly human except the </w:t>
      </w:r>
      <w:r w:rsidRPr="00491415">
        <w:rPr>
          <w:rFonts w:ascii="Times New Roman" w:hAnsi="Times New Roman" w:cs="Times New Roman"/>
        </w:rPr>
        <w:lastRenderedPageBreak/>
        <w:t>human spirit that is within? So also no one comprehends what is truly God’s except the Spirit of God. Now we have received not the spirit of the world, but the Spirit that is from God, so that we may understand the gifts bestowed on us by God. [And we speak of these things in words not taught by human wisdom but taught by the Spirit, interpreting spiritual things to those who are spiritual.</w:t>
      </w:r>
    </w:p>
    <w:p w14:paraId="02D58E6E" w14:textId="77777777" w:rsidR="00491415" w:rsidRPr="00491415" w:rsidRDefault="00491415" w:rsidP="00491415">
      <w:pPr>
        <w:spacing w:before="45" w:after="100" w:afterAutospacing="1"/>
        <w:ind w:right="480"/>
        <w:rPr>
          <w:rFonts w:ascii="Times New Roman" w:hAnsi="Times New Roman" w:cs="Times New Roman"/>
        </w:rPr>
      </w:pPr>
      <w:r w:rsidRPr="00491415">
        <w:rPr>
          <w:rFonts w:ascii="Times New Roman" w:hAnsi="Times New Roman" w:cs="Times New Roman"/>
        </w:rPr>
        <w:t>Those who are unspiritual do not receive the gifts of God’s Spirit, for they are foolishness to them, and they are unable to understand them because they are spiritually discerned. Those who are spiritual discern all things, and they are themselves subject to no one else’s scrutiny.</w:t>
      </w:r>
    </w:p>
    <w:p w14:paraId="55C5B301" w14:textId="77777777" w:rsidR="00491415" w:rsidRPr="00491415" w:rsidRDefault="00491415" w:rsidP="00491415">
      <w:pPr>
        <w:spacing w:before="15" w:after="30"/>
        <w:ind w:left="1200" w:right="480" w:hanging="480"/>
        <w:rPr>
          <w:rFonts w:ascii="Times New Roman" w:hAnsi="Times New Roman" w:cs="Times New Roman"/>
        </w:rPr>
      </w:pPr>
      <w:r w:rsidRPr="00491415">
        <w:rPr>
          <w:rFonts w:ascii="Times New Roman" w:hAnsi="Times New Roman" w:cs="Times New Roman"/>
        </w:rPr>
        <w:t>“For who has known the mind of the Lord </w:t>
      </w:r>
      <w:r w:rsidRPr="00491415">
        <w:rPr>
          <w:rFonts w:ascii="Times New Roman" w:hAnsi="Times New Roman" w:cs="Times New Roman"/>
        </w:rPr>
        <w:br/>
        <w:t>so as to instruct him?”</w:t>
      </w:r>
    </w:p>
    <w:p w14:paraId="1C710B2E" w14:textId="77777777" w:rsidR="00491415" w:rsidRPr="00491415" w:rsidRDefault="00491415" w:rsidP="00491415">
      <w:pPr>
        <w:spacing w:before="45" w:after="100" w:afterAutospacing="1"/>
        <w:ind w:right="480"/>
        <w:rPr>
          <w:rFonts w:ascii="Times New Roman" w:hAnsi="Times New Roman" w:cs="Times New Roman"/>
        </w:rPr>
      </w:pPr>
      <w:r w:rsidRPr="00491415">
        <w:rPr>
          <w:rFonts w:ascii="Times New Roman" w:hAnsi="Times New Roman" w:cs="Times New Roman"/>
        </w:rPr>
        <w:t>But we have the mind of Christ.]</w:t>
      </w:r>
    </w:p>
    <w:p w14:paraId="37C697B6" w14:textId="77777777" w:rsidR="00491415" w:rsidRPr="00491415" w:rsidRDefault="00491415" w:rsidP="00491415">
      <w:pPr>
        <w:shd w:val="clear" w:color="auto" w:fill="FFFFFF"/>
        <w:spacing w:before="300"/>
        <w:outlineLvl w:val="1"/>
        <w:rPr>
          <w:rFonts w:ascii="Times New Roman" w:eastAsia="Times New Roman" w:hAnsi="Times New Roman" w:cs="Times New Roman"/>
          <w:b/>
          <w:bCs/>
          <w:color w:val="000000"/>
          <w:sz w:val="29"/>
          <w:szCs w:val="29"/>
        </w:rPr>
      </w:pPr>
      <w:r w:rsidRPr="00491415">
        <w:rPr>
          <w:rFonts w:ascii="Times New Roman" w:eastAsia="Times New Roman" w:hAnsi="Times New Roman" w:cs="Times New Roman"/>
          <w:b/>
          <w:bCs/>
          <w:color w:val="000000"/>
          <w:sz w:val="29"/>
          <w:szCs w:val="29"/>
        </w:rPr>
        <w:t>The Gospel</w:t>
      </w:r>
    </w:p>
    <w:p w14:paraId="58B6FD34" w14:textId="77777777" w:rsidR="00491415" w:rsidRPr="00491415" w:rsidRDefault="00491415" w:rsidP="00491415">
      <w:pPr>
        <w:spacing w:before="100" w:beforeAutospacing="1" w:after="168" w:line="240" w:lineRule="atLeast"/>
        <w:outlineLvl w:val="2"/>
        <w:rPr>
          <w:rFonts w:ascii="Times New Roman" w:eastAsia="Times New Roman" w:hAnsi="Times New Roman" w:cs="Times New Roman"/>
          <w:b/>
          <w:bCs/>
          <w:sz w:val="27"/>
          <w:szCs w:val="27"/>
        </w:rPr>
      </w:pPr>
      <w:r w:rsidRPr="00491415">
        <w:rPr>
          <w:rFonts w:ascii="Times New Roman" w:eastAsia="Times New Roman" w:hAnsi="Times New Roman" w:cs="Times New Roman"/>
          <w:b/>
          <w:bCs/>
          <w:sz w:val="27"/>
          <w:szCs w:val="27"/>
        </w:rPr>
        <w:t>Matthew 5:13-20</w:t>
      </w:r>
    </w:p>
    <w:p w14:paraId="7F1C96CB" w14:textId="77777777" w:rsidR="00491415" w:rsidRPr="00491415" w:rsidRDefault="00491415" w:rsidP="00491415">
      <w:pPr>
        <w:spacing w:before="45" w:after="100" w:afterAutospacing="1"/>
        <w:ind w:right="480"/>
        <w:rPr>
          <w:rFonts w:ascii="Times New Roman" w:hAnsi="Times New Roman" w:cs="Times New Roman"/>
        </w:rPr>
      </w:pPr>
      <w:r w:rsidRPr="00491415">
        <w:rPr>
          <w:rFonts w:ascii="Times New Roman" w:hAnsi="Times New Roman" w:cs="Times New Roman"/>
          <w:sz w:val="27"/>
          <w:szCs w:val="27"/>
        </w:rPr>
        <w:t>J</w:t>
      </w:r>
      <w:r w:rsidRPr="00491415">
        <w:rPr>
          <w:rFonts w:ascii="Times New Roman" w:hAnsi="Times New Roman" w:cs="Times New Roman"/>
        </w:rPr>
        <w:t xml:space="preserve">esus said, “You are the salt of the earth; but if salt has lost its taste, how can its saltiness be restored? It is no longer good for anything, but is thrown out and trampled </w:t>
      </w:r>
      <w:proofErr w:type="spellStart"/>
      <w:r w:rsidRPr="00491415">
        <w:rPr>
          <w:rFonts w:ascii="Times New Roman" w:hAnsi="Times New Roman" w:cs="Times New Roman"/>
        </w:rPr>
        <w:t>under foot</w:t>
      </w:r>
      <w:proofErr w:type="spellEnd"/>
      <w:r w:rsidRPr="00491415">
        <w:rPr>
          <w:rFonts w:ascii="Times New Roman" w:hAnsi="Times New Roman" w:cs="Times New Roman"/>
        </w:rPr>
        <w:t>.</w:t>
      </w:r>
    </w:p>
    <w:p w14:paraId="06D1E0F6" w14:textId="77777777" w:rsidR="00491415" w:rsidRPr="00491415" w:rsidRDefault="00491415" w:rsidP="00491415">
      <w:pPr>
        <w:spacing w:before="45" w:after="100" w:afterAutospacing="1"/>
        <w:ind w:right="480"/>
        <w:rPr>
          <w:rFonts w:ascii="Times New Roman" w:hAnsi="Times New Roman" w:cs="Times New Roman"/>
        </w:rPr>
      </w:pPr>
      <w:r w:rsidRPr="00491415">
        <w:rPr>
          <w:rFonts w:ascii="Times New Roman" w:hAnsi="Times New Roman" w:cs="Times New Roman"/>
        </w:rPr>
        <w:t>“You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p>
    <w:p w14:paraId="3CAFF08B" w14:textId="77777777" w:rsidR="00491415" w:rsidRPr="00491415" w:rsidRDefault="00491415" w:rsidP="00491415">
      <w:pPr>
        <w:spacing w:before="45" w:after="100" w:afterAutospacing="1"/>
        <w:ind w:right="480"/>
        <w:rPr>
          <w:rFonts w:ascii="Times New Roman" w:hAnsi="Times New Roman" w:cs="Times New Roman"/>
        </w:rPr>
      </w:pPr>
      <w:r w:rsidRPr="00491415">
        <w:rPr>
          <w:rFonts w:ascii="Times New Roman" w:hAnsi="Times New Roman" w:cs="Times New Roman"/>
        </w:rPr>
        <w:t>“Do not think that I have come to abolish the law or the prophets; I have come not to abolish but to fulfill.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14:paraId="44ABE0A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0D676E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E9C6F0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25B7991"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A538159"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0960CB8" w14:textId="77777777" w:rsidR="00D71CE7" w:rsidRPr="00357F06" w:rsidRDefault="00CE6998"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2CE5"/>
    <w:multiLevelType w:val="multilevel"/>
    <w:tmpl w:val="F99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15"/>
    <w:rsid w:val="00004F0C"/>
    <w:rsid w:val="0002334F"/>
    <w:rsid w:val="000555A2"/>
    <w:rsid w:val="000E1290"/>
    <w:rsid w:val="001324AF"/>
    <w:rsid w:val="001B5C43"/>
    <w:rsid w:val="001C443A"/>
    <w:rsid w:val="001F066B"/>
    <w:rsid w:val="00232EAB"/>
    <w:rsid w:val="00357F06"/>
    <w:rsid w:val="00491415"/>
    <w:rsid w:val="004B3F03"/>
    <w:rsid w:val="004C6A83"/>
    <w:rsid w:val="00530648"/>
    <w:rsid w:val="005319E8"/>
    <w:rsid w:val="005E1A92"/>
    <w:rsid w:val="005E2F80"/>
    <w:rsid w:val="0060142F"/>
    <w:rsid w:val="006220BF"/>
    <w:rsid w:val="0067046A"/>
    <w:rsid w:val="00770A14"/>
    <w:rsid w:val="007E4CE5"/>
    <w:rsid w:val="007F21D5"/>
    <w:rsid w:val="00840428"/>
    <w:rsid w:val="008877DC"/>
    <w:rsid w:val="00890E22"/>
    <w:rsid w:val="009C778E"/>
    <w:rsid w:val="00A67685"/>
    <w:rsid w:val="00A70210"/>
    <w:rsid w:val="00AC4341"/>
    <w:rsid w:val="00B255FF"/>
    <w:rsid w:val="00B42992"/>
    <w:rsid w:val="00B97251"/>
    <w:rsid w:val="00BD2DA4"/>
    <w:rsid w:val="00C303BA"/>
    <w:rsid w:val="00C65944"/>
    <w:rsid w:val="00CA701C"/>
    <w:rsid w:val="00CE2AD8"/>
    <w:rsid w:val="00CE699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8F9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37389025">
      <w:bodyDiv w:val="1"/>
      <w:marLeft w:val="0"/>
      <w:marRight w:val="0"/>
      <w:marTop w:val="0"/>
      <w:marBottom w:val="0"/>
      <w:divBdr>
        <w:top w:val="none" w:sz="0" w:space="0" w:color="auto"/>
        <w:left w:val="none" w:sz="0" w:space="0" w:color="auto"/>
        <w:bottom w:val="none" w:sz="0" w:space="0" w:color="auto"/>
        <w:right w:val="none" w:sz="0" w:space="0" w:color="auto"/>
      </w:divBdr>
      <w:divsChild>
        <w:div w:id="1321691639">
          <w:marLeft w:val="0"/>
          <w:marRight w:val="0"/>
          <w:marTop w:val="0"/>
          <w:marBottom w:val="0"/>
          <w:divBdr>
            <w:top w:val="none" w:sz="0" w:space="0" w:color="auto"/>
            <w:left w:val="none" w:sz="0" w:space="0" w:color="auto"/>
            <w:bottom w:val="none" w:sz="0" w:space="0" w:color="auto"/>
            <w:right w:val="none" w:sz="0" w:space="0" w:color="auto"/>
          </w:divBdr>
        </w:div>
        <w:div w:id="1349285679">
          <w:marLeft w:val="0"/>
          <w:marRight w:val="0"/>
          <w:marTop w:val="0"/>
          <w:marBottom w:val="0"/>
          <w:divBdr>
            <w:top w:val="none" w:sz="0" w:space="0" w:color="auto"/>
            <w:left w:val="none" w:sz="0" w:space="0" w:color="auto"/>
            <w:bottom w:val="none" w:sz="0" w:space="0" w:color="auto"/>
            <w:right w:val="none" w:sz="0" w:space="0" w:color="auto"/>
          </w:divBdr>
        </w:div>
        <w:div w:id="2106806345">
          <w:marLeft w:val="0"/>
          <w:marRight w:val="0"/>
          <w:marTop w:val="0"/>
          <w:marBottom w:val="0"/>
          <w:divBdr>
            <w:top w:val="none" w:sz="0" w:space="0" w:color="auto"/>
            <w:left w:val="none" w:sz="0" w:space="0" w:color="auto"/>
            <w:bottom w:val="none" w:sz="0" w:space="0" w:color="auto"/>
            <w:right w:val="none" w:sz="0" w:space="0" w:color="auto"/>
          </w:divBdr>
        </w:div>
        <w:div w:id="843784713">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2016-02-18T14:58:00Z</dcterms:created>
  <dcterms:modified xsi:type="dcterms:W3CDTF">2020-11-28T21:32:00Z</dcterms:modified>
</cp:coreProperties>
</file>