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45C1C" w:rsidRPr="00D45C1C" w14:paraId="3F5D66B4" w14:textId="77777777" w:rsidTr="00D45C1C">
        <w:trPr>
          <w:tblCellSpacing w:w="15" w:type="dxa"/>
        </w:trPr>
        <w:tc>
          <w:tcPr>
            <w:tcW w:w="4450" w:type="pct"/>
            <w:vAlign w:val="center"/>
            <w:hideMark/>
          </w:tcPr>
          <w:p w14:paraId="7CC04D01" w14:textId="77777777" w:rsidR="00D45C1C" w:rsidRPr="00D45C1C" w:rsidRDefault="00D45C1C" w:rsidP="00D45C1C">
            <w:pPr>
              <w:spacing w:before="100" w:beforeAutospacing="1" w:after="100" w:afterAutospacing="1"/>
              <w:jc w:val="center"/>
              <w:outlineLvl w:val="3"/>
              <w:rPr>
                <w:rFonts w:ascii="Times New Roman" w:eastAsia="Times New Roman" w:hAnsi="Times New Roman" w:cs="Times New Roman"/>
                <w:b/>
                <w:bCs/>
              </w:rPr>
            </w:pPr>
            <w:r w:rsidRPr="00D45C1C">
              <w:rPr>
                <w:rFonts w:ascii="Times New Roman" w:eastAsia="Times New Roman" w:hAnsi="Times New Roman" w:cs="Times New Roman"/>
                <w:b/>
                <w:bCs/>
              </w:rPr>
              <w:t>The Lessons Appointed for Use on the</w:t>
            </w:r>
          </w:p>
        </w:tc>
        <w:tc>
          <w:tcPr>
            <w:tcW w:w="550" w:type="pct"/>
            <w:vMerge w:val="restart"/>
            <w:vAlign w:val="center"/>
            <w:hideMark/>
          </w:tcPr>
          <w:p w14:paraId="78571213" w14:textId="77777777" w:rsidR="00D45C1C" w:rsidRPr="00D45C1C" w:rsidRDefault="00D45C1C" w:rsidP="00D45C1C">
            <w:pPr>
              <w:rPr>
                <w:rFonts w:ascii="Times New Roman" w:eastAsia="Times New Roman" w:hAnsi="Times New Roman" w:cs="Times New Roman"/>
              </w:rPr>
            </w:pPr>
            <w:r w:rsidRPr="00D45C1C">
              <w:rPr>
                <w:rFonts w:ascii="Times New Roman" w:eastAsia="Times New Roman" w:hAnsi="Times New Roman" w:cs="Times New Roman"/>
                <w:noProof/>
              </w:rPr>
              <w:drawing>
                <wp:inline distT="0" distB="0" distL="0" distR="0" wp14:anchorId="4DCAFC2A" wp14:editId="7F38BD2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45C1C" w:rsidRPr="00D45C1C" w14:paraId="0843B6E8" w14:textId="77777777" w:rsidTr="00D45C1C">
        <w:trPr>
          <w:tblCellSpacing w:w="15" w:type="dxa"/>
        </w:trPr>
        <w:tc>
          <w:tcPr>
            <w:tcW w:w="0" w:type="auto"/>
            <w:vAlign w:val="center"/>
            <w:hideMark/>
          </w:tcPr>
          <w:p w14:paraId="7D39CE58" w14:textId="77777777" w:rsidR="00D45C1C" w:rsidRPr="00D45C1C" w:rsidRDefault="00D45C1C" w:rsidP="00D45C1C">
            <w:pPr>
              <w:pStyle w:val="sundayTitle"/>
            </w:pPr>
            <w:r w:rsidRPr="00D45C1C">
              <w:t>Seventh Sunday of Easter</w:t>
            </w:r>
          </w:p>
        </w:tc>
        <w:tc>
          <w:tcPr>
            <w:tcW w:w="0" w:type="auto"/>
            <w:vMerge/>
            <w:vAlign w:val="center"/>
            <w:hideMark/>
          </w:tcPr>
          <w:p w14:paraId="2DAE06B2" w14:textId="77777777" w:rsidR="00D45C1C" w:rsidRPr="00D45C1C" w:rsidRDefault="00D45C1C" w:rsidP="00D45C1C">
            <w:pPr>
              <w:pStyle w:val="sundayTitle"/>
            </w:pPr>
          </w:p>
        </w:tc>
      </w:tr>
      <w:tr w:rsidR="00D45C1C" w:rsidRPr="00D45C1C" w14:paraId="2061909C" w14:textId="77777777" w:rsidTr="00D45C1C">
        <w:trPr>
          <w:tblCellSpacing w:w="15" w:type="dxa"/>
        </w:trPr>
        <w:tc>
          <w:tcPr>
            <w:tcW w:w="0" w:type="auto"/>
            <w:vAlign w:val="center"/>
            <w:hideMark/>
          </w:tcPr>
          <w:p w14:paraId="28CC8666" w14:textId="77777777" w:rsidR="00D45C1C" w:rsidRPr="00D45C1C" w:rsidRDefault="00D45C1C" w:rsidP="00D45C1C">
            <w:pPr>
              <w:pStyle w:val="moreInfo"/>
            </w:pPr>
            <w:r w:rsidRPr="00D45C1C">
              <w:t>Year A</w:t>
            </w:r>
            <w:r w:rsidRPr="00D45C1C">
              <w:br/>
              <w:t>RCL</w:t>
            </w:r>
          </w:p>
        </w:tc>
        <w:tc>
          <w:tcPr>
            <w:tcW w:w="0" w:type="auto"/>
            <w:vMerge/>
            <w:vAlign w:val="center"/>
            <w:hideMark/>
          </w:tcPr>
          <w:p w14:paraId="494CBFA9" w14:textId="77777777" w:rsidR="00D45C1C" w:rsidRPr="00D45C1C" w:rsidRDefault="00D45C1C" w:rsidP="00D45C1C">
            <w:pPr>
              <w:pStyle w:val="moreInfo"/>
            </w:pPr>
          </w:p>
        </w:tc>
      </w:tr>
    </w:tbl>
    <w:p w14:paraId="59F57ED2" w14:textId="77777777" w:rsidR="00D45C1C" w:rsidRPr="00D45C1C" w:rsidRDefault="00D45C1C" w:rsidP="00D45C1C">
      <w:pPr>
        <w:pStyle w:val="CitationList"/>
        <w:rPr>
          <w:color w:val="000000"/>
          <w:sz w:val="27"/>
          <w:szCs w:val="27"/>
        </w:rPr>
      </w:pPr>
      <w:r w:rsidRPr="00D45C1C">
        <w:t>Acts 1:6-14</w:t>
      </w:r>
    </w:p>
    <w:p w14:paraId="3A0F2970" w14:textId="77777777" w:rsidR="00D45C1C" w:rsidRPr="00D45C1C" w:rsidRDefault="00D45C1C" w:rsidP="00D45C1C">
      <w:pPr>
        <w:pStyle w:val="CitationList"/>
        <w:rPr>
          <w:color w:val="000000"/>
          <w:sz w:val="27"/>
          <w:szCs w:val="27"/>
        </w:rPr>
      </w:pPr>
      <w:r w:rsidRPr="00D45C1C">
        <w:t>1 Peter 4:12-14; 5:6-11</w:t>
      </w:r>
    </w:p>
    <w:p w14:paraId="72B57DC8" w14:textId="77777777" w:rsidR="00D45C1C" w:rsidRPr="00D45C1C" w:rsidRDefault="00D45C1C" w:rsidP="00D45C1C">
      <w:pPr>
        <w:pStyle w:val="CitationList"/>
        <w:rPr>
          <w:color w:val="000000"/>
          <w:sz w:val="27"/>
          <w:szCs w:val="27"/>
        </w:rPr>
      </w:pPr>
      <w:r w:rsidRPr="00D45C1C">
        <w:t>John 17:1-11</w:t>
      </w:r>
    </w:p>
    <w:p w14:paraId="37A76887" w14:textId="77777777" w:rsidR="00D45C1C" w:rsidRPr="00D45C1C" w:rsidRDefault="00D45C1C" w:rsidP="00D45C1C">
      <w:pPr>
        <w:pStyle w:val="CitationList"/>
        <w:rPr>
          <w:color w:val="000000"/>
          <w:sz w:val="27"/>
          <w:szCs w:val="27"/>
        </w:rPr>
      </w:pPr>
      <w:r w:rsidRPr="00D45C1C">
        <w:t>Psalm 68:1-10, 33-36</w:t>
      </w:r>
    </w:p>
    <w:p w14:paraId="2C61DB16" w14:textId="77777777"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The Collect</w:t>
      </w:r>
    </w:p>
    <w:p w14:paraId="411E9EE1" w14:textId="77777777" w:rsidR="00D45C1C" w:rsidRPr="00D45C1C" w:rsidRDefault="00D45C1C" w:rsidP="00D45C1C">
      <w:pPr>
        <w:spacing w:before="225" w:after="100" w:afterAutospacing="1"/>
        <w:ind w:right="480"/>
        <w:rPr>
          <w:rFonts w:ascii="Times New Roman" w:hAnsi="Times New Roman" w:cs="Times New Roman"/>
        </w:rPr>
      </w:pPr>
      <w:r w:rsidRPr="00D45C1C">
        <w:rPr>
          <w:rFonts w:ascii="Times New Roman" w:hAnsi="Times New Roman" w:cs="Times New Roman"/>
          <w:sz w:val="27"/>
          <w:szCs w:val="27"/>
        </w:rPr>
        <w:t>O</w:t>
      </w:r>
      <w:r w:rsidRPr="00D45C1C">
        <w:rPr>
          <w:rFonts w:ascii="Times New Roman" w:hAnsi="Times New Roman" w:cs="Times New Roman"/>
        </w:rPr>
        <w:t>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RPr="00D45C1C">
        <w:rPr>
          <w:rFonts w:ascii="Times New Roman" w:hAnsi="Times New Roman" w:cs="Times New Roman"/>
          <w:i/>
          <w:iCs/>
        </w:rPr>
        <w:t>Amen.</w:t>
      </w:r>
    </w:p>
    <w:p w14:paraId="4EC1E6F1" w14:textId="77777777"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The First Lesson</w:t>
      </w:r>
    </w:p>
    <w:p w14:paraId="7FC59725" w14:textId="77777777" w:rsidR="00D45C1C" w:rsidRPr="00D45C1C" w:rsidRDefault="00D45C1C" w:rsidP="00D45C1C">
      <w:pPr>
        <w:spacing w:before="100" w:beforeAutospacing="1" w:after="168" w:line="240" w:lineRule="atLeast"/>
        <w:outlineLvl w:val="2"/>
        <w:rPr>
          <w:rFonts w:ascii="Times New Roman" w:eastAsia="Times New Roman" w:hAnsi="Times New Roman" w:cs="Times New Roman"/>
          <w:b/>
          <w:bCs/>
          <w:sz w:val="27"/>
          <w:szCs w:val="27"/>
        </w:rPr>
      </w:pPr>
      <w:r w:rsidRPr="00D45C1C">
        <w:rPr>
          <w:rFonts w:ascii="Times New Roman" w:eastAsia="Times New Roman" w:hAnsi="Times New Roman" w:cs="Times New Roman"/>
          <w:b/>
          <w:bCs/>
          <w:sz w:val="27"/>
          <w:szCs w:val="27"/>
        </w:rPr>
        <w:t>Acts 1:6-14</w:t>
      </w:r>
    </w:p>
    <w:p w14:paraId="5A446059"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sz w:val="27"/>
          <w:szCs w:val="27"/>
        </w:rPr>
        <w:t>W</w:t>
      </w:r>
      <w:r w:rsidRPr="00D45C1C">
        <w:rPr>
          <w:rFonts w:ascii="Times New Roman" w:hAnsi="Times New Roman" w:cs="Times New Roman"/>
        </w:rPr>
        <w:t>hen the apostles had come together, they asked Jesus,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0C31248E"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rPr>
        <w:t>Then they returned to Jerusalem from the mount called Olivet, which is near Jerusalem,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14:paraId="5454167B" w14:textId="2082A269"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 xml:space="preserve">The </w:t>
      </w:r>
      <w:r w:rsidR="00175CCF">
        <w:rPr>
          <w:rFonts w:ascii="Times New Roman" w:eastAsia="Times New Roman" w:hAnsi="Times New Roman" w:cs="Times New Roman"/>
          <w:b/>
          <w:bCs/>
          <w:color w:val="000000"/>
          <w:sz w:val="29"/>
          <w:szCs w:val="29"/>
        </w:rPr>
        <w:t>Psalm</w:t>
      </w:r>
    </w:p>
    <w:p w14:paraId="38EF3DAF" w14:textId="77777777" w:rsidR="00D45C1C" w:rsidRPr="00D45C1C" w:rsidRDefault="00D45C1C" w:rsidP="00D45C1C">
      <w:pPr>
        <w:spacing w:before="100" w:beforeAutospacing="1" w:after="168" w:line="240" w:lineRule="atLeast"/>
        <w:outlineLvl w:val="2"/>
        <w:rPr>
          <w:rFonts w:ascii="Times New Roman" w:eastAsia="Times New Roman" w:hAnsi="Times New Roman" w:cs="Times New Roman"/>
          <w:b/>
          <w:bCs/>
          <w:sz w:val="27"/>
          <w:szCs w:val="27"/>
        </w:rPr>
      </w:pPr>
      <w:r w:rsidRPr="00D45C1C">
        <w:rPr>
          <w:rFonts w:ascii="Times New Roman" w:eastAsia="Times New Roman" w:hAnsi="Times New Roman" w:cs="Times New Roman"/>
          <w:b/>
          <w:bCs/>
          <w:sz w:val="27"/>
          <w:szCs w:val="27"/>
        </w:rPr>
        <w:t>Psalm 68:1-10, 33-36</w:t>
      </w:r>
    </w:p>
    <w:p w14:paraId="4D1E239D" w14:textId="77777777" w:rsidR="00D45C1C" w:rsidRPr="00D45C1C" w:rsidRDefault="00D45C1C" w:rsidP="00D45C1C">
      <w:pPr>
        <w:spacing w:before="75" w:after="100" w:afterAutospacing="1"/>
        <w:rPr>
          <w:rFonts w:ascii="Times New Roman" w:hAnsi="Times New Roman" w:cs="Times New Roman"/>
          <w:b/>
          <w:bCs/>
          <w:i/>
          <w:iCs/>
          <w:color w:val="000000"/>
        </w:rPr>
      </w:pPr>
      <w:proofErr w:type="spellStart"/>
      <w:r w:rsidRPr="00D45C1C">
        <w:rPr>
          <w:rFonts w:ascii="Times New Roman" w:hAnsi="Times New Roman" w:cs="Times New Roman"/>
          <w:b/>
          <w:bCs/>
          <w:i/>
          <w:iCs/>
          <w:color w:val="000000"/>
        </w:rPr>
        <w:t>Exsurgat</w:t>
      </w:r>
      <w:proofErr w:type="spellEnd"/>
      <w:r w:rsidRPr="00D45C1C">
        <w:rPr>
          <w:rFonts w:ascii="Times New Roman" w:hAnsi="Times New Roman" w:cs="Times New Roman"/>
          <w:b/>
          <w:bCs/>
          <w:i/>
          <w:iCs/>
          <w:color w:val="000000"/>
        </w:rPr>
        <w:t xml:space="preserve"> Deus</w:t>
      </w:r>
    </w:p>
    <w:p w14:paraId="18490AFD"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1 </w:t>
      </w:r>
      <w:r w:rsidRPr="00D45C1C">
        <w:rPr>
          <w:rFonts w:ascii="Times New Roman" w:hAnsi="Times New Roman" w:cs="Times New Roman"/>
          <w:sz w:val="27"/>
          <w:szCs w:val="27"/>
        </w:rPr>
        <w:t>L</w:t>
      </w:r>
      <w:r w:rsidRPr="00D45C1C">
        <w:rPr>
          <w:rFonts w:ascii="Times New Roman" w:hAnsi="Times New Roman" w:cs="Times New Roman"/>
        </w:rPr>
        <w:t>et God arise, and let his enemies be scattered; *</w:t>
      </w:r>
      <w:r w:rsidRPr="00D45C1C">
        <w:rPr>
          <w:rFonts w:ascii="Times New Roman" w:hAnsi="Times New Roman" w:cs="Times New Roman"/>
        </w:rPr>
        <w:br/>
        <w:t>let those who hate him flee before him.</w:t>
      </w:r>
    </w:p>
    <w:p w14:paraId="4537544A"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lastRenderedPageBreak/>
        <w:t>2 Let them vanish like smoke when the wind drives it away; *</w:t>
      </w:r>
      <w:r w:rsidRPr="00D45C1C">
        <w:rPr>
          <w:rFonts w:ascii="Times New Roman" w:hAnsi="Times New Roman" w:cs="Times New Roman"/>
        </w:rPr>
        <w:br/>
        <w:t>as the wax melts at the fire, so let the wicked perish at the presence of God.</w:t>
      </w:r>
    </w:p>
    <w:p w14:paraId="76A9868D"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 But let the righteous be glad and rejoice before God; *</w:t>
      </w:r>
      <w:r w:rsidRPr="00D45C1C">
        <w:rPr>
          <w:rFonts w:ascii="Times New Roman" w:hAnsi="Times New Roman" w:cs="Times New Roman"/>
        </w:rPr>
        <w:br/>
        <w:t>let them also be merry and joyful.</w:t>
      </w:r>
    </w:p>
    <w:p w14:paraId="609BD019"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4 Sing to God, sing praises to his Name;</w:t>
      </w:r>
      <w:r w:rsidRPr="00D45C1C">
        <w:rPr>
          <w:rFonts w:ascii="Times New Roman" w:hAnsi="Times New Roman" w:cs="Times New Roman"/>
        </w:rPr>
        <w:br/>
        <w:t>exalt him who rides upon the heavens; *</w:t>
      </w:r>
      <w:r w:rsidRPr="00D45C1C">
        <w:rPr>
          <w:rFonts w:ascii="Times New Roman" w:hAnsi="Times New Roman" w:cs="Times New Roman"/>
        </w:rPr>
        <w:br/>
        <w:t>YAHWEH is his Name, rejoice before him!</w:t>
      </w:r>
    </w:p>
    <w:p w14:paraId="548B391B"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5 Father of orphans, defender of widows, *</w:t>
      </w:r>
      <w:r w:rsidRPr="00D45C1C">
        <w:rPr>
          <w:rFonts w:ascii="Times New Roman" w:hAnsi="Times New Roman" w:cs="Times New Roman"/>
        </w:rPr>
        <w:br/>
        <w:t>God in his holy habitation!</w:t>
      </w:r>
    </w:p>
    <w:p w14:paraId="7C1A9B78"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6 God gives the solitary a home and brings forth prisoners into freedom; *</w:t>
      </w:r>
      <w:r w:rsidRPr="00D45C1C">
        <w:rPr>
          <w:rFonts w:ascii="Times New Roman" w:hAnsi="Times New Roman" w:cs="Times New Roman"/>
        </w:rPr>
        <w:br/>
        <w:t>but the rebels shall live in dry places.</w:t>
      </w:r>
    </w:p>
    <w:p w14:paraId="23CB428E"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7 O God, when you went forth before your people, *</w:t>
      </w:r>
      <w:r w:rsidRPr="00D45C1C">
        <w:rPr>
          <w:rFonts w:ascii="Times New Roman" w:hAnsi="Times New Roman" w:cs="Times New Roman"/>
        </w:rPr>
        <w:br/>
        <w:t>when you marched through the wilderness,</w:t>
      </w:r>
    </w:p>
    <w:p w14:paraId="47C51415"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8 The earth shook, and the skies poured down rain,</w:t>
      </w:r>
      <w:r w:rsidRPr="00D45C1C">
        <w:rPr>
          <w:rFonts w:ascii="Times New Roman" w:hAnsi="Times New Roman" w:cs="Times New Roman"/>
        </w:rPr>
        <w:br/>
        <w:t>at the presence of God, the God of Sinai, *</w:t>
      </w:r>
      <w:r w:rsidRPr="00D45C1C">
        <w:rPr>
          <w:rFonts w:ascii="Times New Roman" w:hAnsi="Times New Roman" w:cs="Times New Roman"/>
        </w:rPr>
        <w:br/>
        <w:t>at the presence of God, the God of Israel.</w:t>
      </w:r>
    </w:p>
    <w:p w14:paraId="6EA042F1"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9 You sent a gracious rain, O God, upon your inheritance; *</w:t>
      </w:r>
      <w:r w:rsidRPr="00D45C1C">
        <w:rPr>
          <w:rFonts w:ascii="Times New Roman" w:hAnsi="Times New Roman" w:cs="Times New Roman"/>
        </w:rPr>
        <w:br/>
        <w:t>you refreshed the land when it was weary.</w:t>
      </w:r>
    </w:p>
    <w:p w14:paraId="1535052C"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10 Your people found their home in it; *</w:t>
      </w:r>
      <w:r w:rsidRPr="00D45C1C">
        <w:rPr>
          <w:rFonts w:ascii="Times New Roman" w:hAnsi="Times New Roman" w:cs="Times New Roman"/>
        </w:rPr>
        <w:br/>
        <w:t>in your goodness, O God, you have made provision for the poor.</w:t>
      </w:r>
    </w:p>
    <w:p w14:paraId="2E1438EF"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33 Sing to God, O kingdoms of the earth; *</w:t>
      </w:r>
      <w:r w:rsidRPr="00D45C1C">
        <w:rPr>
          <w:rFonts w:ascii="Times New Roman" w:hAnsi="Times New Roman" w:cs="Times New Roman"/>
        </w:rPr>
        <w:br/>
        <w:t>sing praises to the Lord.</w:t>
      </w:r>
    </w:p>
    <w:p w14:paraId="58D8FB65"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34 He rides in the heavens, the ancient heavens; *</w:t>
      </w:r>
      <w:r w:rsidRPr="00D45C1C">
        <w:rPr>
          <w:rFonts w:ascii="Times New Roman" w:hAnsi="Times New Roman" w:cs="Times New Roman"/>
        </w:rPr>
        <w:br/>
        <w:t>he sends forth his voice, his mighty voice.</w:t>
      </w:r>
    </w:p>
    <w:p w14:paraId="173131FA"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35 Ascribe power to God; *</w:t>
      </w:r>
      <w:r w:rsidRPr="00D45C1C">
        <w:rPr>
          <w:rFonts w:ascii="Times New Roman" w:hAnsi="Times New Roman" w:cs="Times New Roman"/>
        </w:rPr>
        <w:br/>
        <w:t>his majesty is over Israel;</w:t>
      </w:r>
      <w:r w:rsidRPr="00D45C1C">
        <w:rPr>
          <w:rFonts w:ascii="Times New Roman" w:hAnsi="Times New Roman" w:cs="Times New Roman"/>
        </w:rPr>
        <w:br/>
        <w:t>his strength is in the skies.</w:t>
      </w:r>
    </w:p>
    <w:p w14:paraId="555706F5"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36 How wonderful is God in his holy places! *</w:t>
      </w:r>
      <w:r w:rsidRPr="00D45C1C">
        <w:rPr>
          <w:rFonts w:ascii="Times New Roman" w:hAnsi="Times New Roman" w:cs="Times New Roman"/>
        </w:rPr>
        <w:br/>
        <w:t>the God of Israel giving strength and power to his people!</w:t>
      </w:r>
      <w:r w:rsidRPr="00D45C1C">
        <w:rPr>
          <w:rFonts w:ascii="Times New Roman" w:hAnsi="Times New Roman" w:cs="Times New Roman"/>
        </w:rPr>
        <w:br/>
        <w:t>Blessed be God!</w:t>
      </w:r>
    </w:p>
    <w:p w14:paraId="06B2B542" w14:textId="77777777"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The Epistle</w:t>
      </w:r>
    </w:p>
    <w:p w14:paraId="10E046B3" w14:textId="77777777" w:rsidR="00D45C1C" w:rsidRPr="00D45C1C" w:rsidRDefault="00D45C1C" w:rsidP="00D45C1C">
      <w:pPr>
        <w:spacing w:before="100" w:beforeAutospacing="1" w:after="168" w:line="240" w:lineRule="atLeast"/>
        <w:outlineLvl w:val="2"/>
        <w:rPr>
          <w:rFonts w:ascii="Times New Roman" w:eastAsia="Times New Roman" w:hAnsi="Times New Roman" w:cs="Times New Roman"/>
          <w:b/>
          <w:bCs/>
          <w:sz w:val="27"/>
          <w:szCs w:val="27"/>
        </w:rPr>
      </w:pPr>
      <w:r w:rsidRPr="00D45C1C">
        <w:rPr>
          <w:rFonts w:ascii="Times New Roman" w:eastAsia="Times New Roman" w:hAnsi="Times New Roman" w:cs="Times New Roman"/>
          <w:b/>
          <w:bCs/>
          <w:sz w:val="27"/>
          <w:szCs w:val="27"/>
        </w:rPr>
        <w:t>1 Peter 4:12-14; 5:6-11</w:t>
      </w:r>
    </w:p>
    <w:p w14:paraId="0704EA77"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sz w:val="27"/>
          <w:szCs w:val="27"/>
        </w:rPr>
        <w:t>B</w:t>
      </w:r>
      <w:r w:rsidRPr="00D45C1C">
        <w:rPr>
          <w:rFonts w:ascii="Times New Roman" w:hAnsi="Times New Roman" w:cs="Times New Roman"/>
        </w:rPr>
        <w:t>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w:t>
      </w:r>
    </w:p>
    <w:p w14:paraId="62A39BDD"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rPr>
        <w:t xml:space="preserve">Humble yourselves therefore under the mighty hand of God, so that he may exalt you in due time. Cast all your anxiety on him, because he cares for you. Discipline yourselves, keep alert. Like a roaring lion your adversary the devil prowls around, looking for someone to </w:t>
      </w:r>
      <w:r w:rsidRPr="00D45C1C">
        <w:rPr>
          <w:rFonts w:ascii="Times New Roman" w:hAnsi="Times New Roman" w:cs="Times New Roman"/>
        </w:rPr>
        <w:lastRenderedPageBreak/>
        <w:t>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Amen.</w:t>
      </w:r>
    </w:p>
    <w:p w14:paraId="399F55D0" w14:textId="77777777"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The Gospel</w:t>
      </w:r>
    </w:p>
    <w:p w14:paraId="30ABCEF3" w14:textId="77777777" w:rsidR="00D45C1C" w:rsidRPr="00D45C1C" w:rsidRDefault="00D45C1C" w:rsidP="00D45C1C">
      <w:pPr>
        <w:spacing w:before="100" w:beforeAutospacing="1" w:after="168" w:line="240" w:lineRule="atLeast"/>
        <w:outlineLvl w:val="2"/>
        <w:rPr>
          <w:rFonts w:ascii="Times New Roman" w:eastAsia="Times New Roman" w:hAnsi="Times New Roman" w:cs="Times New Roman"/>
          <w:b/>
          <w:bCs/>
          <w:sz w:val="27"/>
          <w:szCs w:val="27"/>
        </w:rPr>
      </w:pPr>
      <w:r w:rsidRPr="00D45C1C">
        <w:rPr>
          <w:rFonts w:ascii="Times New Roman" w:eastAsia="Times New Roman" w:hAnsi="Times New Roman" w:cs="Times New Roman"/>
          <w:b/>
          <w:bCs/>
          <w:sz w:val="27"/>
          <w:szCs w:val="27"/>
        </w:rPr>
        <w:t>John 17:1-11</w:t>
      </w:r>
    </w:p>
    <w:p w14:paraId="4A2F1792"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sz w:val="27"/>
          <w:szCs w:val="27"/>
        </w:rPr>
        <w:t>J</w:t>
      </w:r>
      <w:r w:rsidRPr="00D45C1C">
        <w:rPr>
          <w:rFonts w:ascii="Times New Roman" w:hAnsi="Times New Roman" w:cs="Times New Roman"/>
        </w:rPr>
        <w:t>esus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p>
    <w:p w14:paraId="0BA806F9"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rPr>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w:t>
      </w:r>
    </w:p>
    <w:p w14:paraId="4820242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417874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5AE18A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2F447F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0796FE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DC79C7B" w14:textId="77777777" w:rsidR="00D71CE7" w:rsidRPr="00357F06" w:rsidRDefault="00175CC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712DD"/>
    <w:multiLevelType w:val="multilevel"/>
    <w:tmpl w:val="BF1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1C"/>
    <w:rsid w:val="00004F0C"/>
    <w:rsid w:val="0002334F"/>
    <w:rsid w:val="000555A2"/>
    <w:rsid w:val="000E1290"/>
    <w:rsid w:val="001324AF"/>
    <w:rsid w:val="00175CC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45C1C"/>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E86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79">
      <w:bodyDiv w:val="1"/>
      <w:marLeft w:val="0"/>
      <w:marRight w:val="0"/>
      <w:marTop w:val="0"/>
      <w:marBottom w:val="0"/>
      <w:divBdr>
        <w:top w:val="none" w:sz="0" w:space="0" w:color="auto"/>
        <w:left w:val="none" w:sz="0" w:space="0" w:color="auto"/>
        <w:bottom w:val="none" w:sz="0" w:space="0" w:color="auto"/>
        <w:right w:val="none" w:sz="0" w:space="0" w:color="auto"/>
      </w:divBdr>
      <w:divsChild>
        <w:div w:id="1760828136">
          <w:marLeft w:val="0"/>
          <w:marRight w:val="0"/>
          <w:marTop w:val="0"/>
          <w:marBottom w:val="0"/>
          <w:divBdr>
            <w:top w:val="none" w:sz="0" w:space="0" w:color="auto"/>
            <w:left w:val="none" w:sz="0" w:space="0" w:color="auto"/>
            <w:bottom w:val="none" w:sz="0" w:space="0" w:color="auto"/>
            <w:right w:val="none" w:sz="0" w:space="0" w:color="auto"/>
          </w:divBdr>
        </w:div>
        <w:div w:id="998388586">
          <w:marLeft w:val="0"/>
          <w:marRight w:val="0"/>
          <w:marTop w:val="0"/>
          <w:marBottom w:val="0"/>
          <w:divBdr>
            <w:top w:val="none" w:sz="0" w:space="0" w:color="auto"/>
            <w:left w:val="none" w:sz="0" w:space="0" w:color="auto"/>
            <w:bottom w:val="none" w:sz="0" w:space="0" w:color="auto"/>
            <w:right w:val="none" w:sz="0" w:space="0" w:color="auto"/>
          </w:divBdr>
        </w:div>
        <w:div w:id="2013482815">
          <w:marLeft w:val="0"/>
          <w:marRight w:val="0"/>
          <w:marTop w:val="0"/>
          <w:marBottom w:val="0"/>
          <w:divBdr>
            <w:top w:val="none" w:sz="0" w:space="0" w:color="auto"/>
            <w:left w:val="none" w:sz="0" w:space="0" w:color="auto"/>
            <w:bottom w:val="none" w:sz="0" w:space="0" w:color="auto"/>
            <w:right w:val="none" w:sz="0" w:space="0" w:color="auto"/>
          </w:divBdr>
        </w:div>
        <w:div w:id="1320033399">
          <w:marLeft w:val="0"/>
          <w:marRight w:val="0"/>
          <w:marTop w:val="0"/>
          <w:marBottom w:val="0"/>
          <w:divBdr>
            <w:top w:val="none" w:sz="0" w:space="0" w:color="auto"/>
            <w:left w:val="none" w:sz="0" w:space="0" w:color="auto"/>
            <w:bottom w:val="none" w:sz="0" w:space="0" w:color="auto"/>
            <w:right w:val="none" w:sz="0" w:space="0" w:color="auto"/>
          </w:divBdr>
        </w:div>
      </w:divsChild>
    </w:div>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2016-02-23T19:37:00Z</dcterms:created>
  <dcterms:modified xsi:type="dcterms:W3CDTF">2020-11-28T21:38:00Z</dcterms:modified>
</cp:coreProperties>
</file>